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15636" w:rsidR="764CE034" w:rsidP="00015636" w:rsidRDefault="0032346C" w14:paraId="0D619535" w14:textId="47AB2EA8">
      <w:pPr>
        <w:rPr>
          <w:rFonts w:eastAsia="Arial"/>
        </w:rPr>
      </w:pPr>
      <w:r w:rsidRPr="00015636">
        <w:rPr>
          <w:rFonts w:eastAsia="Arial"/>
        </w:rPr>
        <w:t xml:space="preserve">Vedlegg </w:t>
      </w:r>
      <w:r w:rsidRPr="00015636" w:rsidR="006D52CF">
        <w:rPr>
          <w:rFonts w:eastAsia="Arial"/>
        </w:rPr>
        <w:t>c</w:t>
      </w:r>
    </w:p>
    <w:p w:rsidRPr="00015636" w:rsidR="0032346C" w:rsidP="00ED0F5E" w:rsidRDefault="006D52CF" w14:paraId="272821B9" w14:textId="71495D51">
      <w:pPr>
        <w:pStyle w:val="Overskrift1"/>
        <w:spacing w:line="120" w:lineRule="auto"/>
        <w:rPr>
          <w:color w:val="auto"/>
          <w:sz w:val="20"/>
          <w:szCs w:val="20"/>
        </w:rPr>
      </w:pPr>
      <w:r w:rsidRPr="00015636">
        <w:t xml:space="preserve">Femårig </w:t>
      </w:r>
      <w:r w:rsidRPr="00015636" w:rsidR="00847E86">
        <w:t xml:space="preserve">virksomhetsplan </w:t>
      </w:r>
      <w:r w:rsidR="00015636">
        <w:t>-</w:t>
      </w:r>
      <w:r w:rsidRPr="00015636" w:rsidR="00847E86">
        <w:t>overordnet</w:t>
      </w:r>
      <w:r w:rsidR="00015636">
        <w:t xml:space="preserve"> </w:t>
      </w:r>
      <w:r w:rsidRPr="00015636" w:rsidR="00015636">
        <w:rPr>
          <w:color w:val="auto"/>
          <w:sz w:val="20"/>
          <w:szCs w:val="20"/>
        </w:rPr>
        <w:t>(maks 10 sider)</w:t>
      </w:r>
      <w:r w:rsidRPr="00015636">
        <w:rPr>
          <w:color w:val="auto"/>
          <w:sz w:val="20"/>
          <w:szCs w:val="20"/>
        </w:rPr>
        <w:t xml:space="preserve"> </w:t>
      </w:r>
    </w:p>
    <w:p w:rsidRPr="001F5271" w:rsidR="00F52095" w:rsidP="15D06B10" w:rsidRDefault="00ED0F5E" w14:paraId="07679DDC" w14:textId="428119EC">
      <w:pPr>
        <w:pStyle w:val="Overskrift2"/>
        <w:spacing w:before="0"/>
        <w:rPr>
          <w:rStyle w:val="normaltextrun"/>
          <w:lang w:val="nn-NO"/>
        </w:rPr>
      </w:pPr>
      <w:r w:rsidRPr="001F5271">
        <w:rPr>
          <w:rStyle w:val="normaltextrun"/>
          <w:color w:val="005E5C"/>
          <w:lang w:val="nn-NO"/>
        </w:rPr>
        <w:t xml:space="preserve">1. </w:t>
      </w:r>
      <w:r w:rsidRPr="001F5271" w:rsidR="00F52095">
        <w:rPr>
          <w:rStyle w:val="normaltextrun"/>
          <w:color w:val="005E5C"/>
          <w:lang w:val="nn-NO"/>
        </w:rPr>
        <w:t>Mål for autorisasjonsperioden</w:t>
      </w:r>
    </w:p>
    <w:p w:rsidR="52D2DC88" w:rsidP="7C0FDE29" w:rsidRDefault="52D2DC88" w14:paraId="1463DFEC" w14:textId="3C90C85B">
      <w:pPr>
        <w:pStyle w:val="Overskrift3"/>
        <w:spacing w:before="40" w:line="268" w:lineRule="auto"/>
        <w:ind w:left="10" w:hanging="10"/>
        <w:rPr>
          <w:rFonts w:ascii="Open Sans" w:hAnsi="Open Sans" w:eastAsia="Open Sans" w:cs="Open Sans"/>
          <w:b w:val="0"/>
          <w:bCs w:val="0"/>
          <w:color w:val="000000" w:themeColor="text1"/>
        </w:rPr>
      </w:pPr>
      <w:r w:rsidRPr="7C0FDE29">
        <w:rPr>
          <w:rFonts w:ascii="Open Sans" w:hAnsi="Open Sans" w:eastAsia="Open Sans" w:cs="Open Sans"/>
          <w:b w:val="0"/>
          <w:bCs w:val="0"/>
          <w:color w:val="000000" w:themeColor="text1"/>
        </w:rPr>
        <w:t>1.1 Beskriv de mål senteret har satt seg for au</w:t>
      </w:r>
      <w:r w:rsidRPr="7C0FDE29" w:rsidR="0F292469">
        <w:rPr>
          <w:rFonts w:ascii="Open Sans" w:hAnsi="Open Sans" w:eastAsia="Open Sans" w:cs="Open Sans"/>
          <w:b w:val="0"/>
          <w:bCs w:val="0"/>
          <w:color w:val="000000" w:themeColor="text1"/>
        </w:rPr>
        <w:t xml:space="preserve">torisasjonsperioden </w:t>
      </w:r>
      <w:r w:rsidRPr="7C0FDE29">
        <w:rPr>
          <w:rFonts w:ascii="Open Sans" w:hAnsi="Open Sans" w:eastAsia="Open Sans" w:cs="Open Sans"/>
          <w:b w:val="0"/>
          <w:bCs w:val="0"/>
          <w:color w:val="000000" w:themeColor="text1"/>
        </w:rPr>
        <w:t>innen:</w:t>
      </w:r>
    </w:p>
    <w:p w:rsidR="52D2DC88" w:rsidP="7C0FDE29" w:rsidRDefault="0F444E9F" w14:paraId="203852C1" w14:textId="10F25484">
      <w:pPr>
        <w:pStyle w:val="Overskrift2"/>
        <w:numPr>
          <w:ilvl w:val="0"/>
          <w:numId w:val="4"/>
        </w:numPr>
        <w:spacing w:before="40" w:line="268" w:lineRule="auto"/>
        <w:rPr>
          <w:color w:val="000000" w:themeColor="text1"/>
          <w:sz w:val="20"/>
          <w:szCs w:val="20"/>
        </w:rPr>
      </w:pPr>
      <w:r w:rsidRPr="211D5091">
        <w:rPr>
          <w:rFonts w:ascii="Open Sans" w:hAnsi="Open Sans" w:eastAsia="Open Sans" w:cs="Open Sans"/>
          <w:color w:val="000000" w:themeColor="text1"/>
          <w:sz w:val="20"/>
          <w:szCs w:val="20"/>
        </w:rPr>
        <w:t xml:space="preserve">etablering eller </w:t>
      </w:r>
      <w:r w:rsidRPr="211D5091" w:rsidR="00847E86">
        <w:rPr>
          <w:rFonts w:ascii="Open Sans" w:hAnsi="Open Sans" w:eastAsia="Open Sans" w:cs="Open Sans"/>
          <w:color w:val="000000" w:themeColor="text1"/>
          <w:sz w:val="20"/>
          <w:szCs w:val="20"/>
        </w:rPr>
        <w:t>fornyelse av</w:t>
      </w:r>
      <w:r w:rsidRPr="211D5091" w:rsidR="2E075D17">
        <w:rPr>
          <w:rFonts w:ascii="Open Sans" w:hAnsi="Open Sans" w:eastAsia="Open Sans" w:cs="Open Sans"/>
          <w:color w:val="000000" w:themeColor="text1"/>
          <w:sz w:val="20"/>
          <w:szCs w:val="20"/>
        </w:rPr>
        <w:t xml:space="preserve"> </w:t>
      </w:r>
      <w:r w:rsidRPr="211D5091" w:rsidR="52D2DC88">
        <w:rPr>
          <w:rFonts w:ascii="Open Sans" w:hAnsi="Open Sans" w:eastAsia="Open Sans" w:cs="Open Sans"/>
          <w:color w:val="000000" w:themeColor="text1"/>
          <w:sz w:val="20"/>
          <w:szCs w:val="20"/>
        </w:rPr>
        <w:t>uts</w:t>
      </w:r>
      <w:r w:rsidRPr="211D5091" w:rsidR="52D2DC88">
        <w:rPr>
          <w:rFonts w:ascii="Open Sans" w:hAnsi="Open Sans" w:eastAsia="Open Sans" w:cs="Open Sans"/>
          <w:color w:val="auto"/>
          <w:sz w:val="20"/>
          <w:szCs w:val="20"/>
        </w:rPr>
        <w:t>tillinger</w:t>
      </w:r>
    </w:p>
    <w:p w:rsidRPr="00847E86" w:rsidR="52D2DC88" w:rsidP="211D5091" w:rsidRDefault="6971DA89" w14:paraId="752B2156" w14:textId="79FCAAA0">
      <w:pPr>
        <w:pStyle w:val="Listeavsnitt"/>
        <w:numPr>
          <w:ilvl w:val="0"/>
          <w:numId w:val="4"/>
        </w:numPr>
        <w:spacing w:after="16" w:line="276" w:lineRule="auto"/>
        <w:rPr>
          <w:rFonts w:eastAsiaTheme="minorEastAsia" w:cstheme="minorBidi"/>
          <w:color w:val="000000" w:themeColor="text1"/>
        </w:rPr>
      </w:pPr>
      <w:r w:rsidRPr="211D5091">
        <w:rPr>
          <w:rFonts w:ascii="Open Sans" w:hAnsi="Open Sans" w:eastAsia="Open Sans" w:cs="Open Sans"/>
          <w:color w:val="000000" w:themeColor="text1"/>
        </w:rPr>
        <w:t>tiltak innen n</w:t>
      </w:r>
      <w:r w:rsidRPr="211D5091" w:rsidR="52D2DC88">
        <w:rPr>
          <w:rFonts w:ascii="Open Sans" w:hAnsi="Open Sans" w:eastAsia="Open Sans" w:cs="Open Sans"/>
          <w:color w:val="000000" w:themeColor="text1"/>
        </w:rPr>
        <w:t>aturveiledning/kulturmiljøformidling</w:t>
      </w:r>
      <w:r w:rsidRPr="211D5091" w:rsidR="1C4E4142">
        <w:rPr>
          <w:rFonts w:ascii="Open Sans" w:hAnsi="Open Sans" w:eastAsia="Open Sans" w:cs="Open Sans"/>
          <w:color w:val="000000" w:themeColor="text1"/>
        </w:rPr>
        <w:t xml:space="preserve"> </w:t>
      </w:r>
    </w:p>
    <w:p w:rsidRPr="00847E86" w:rsidR="00847E86" w:rsidP="00847E86" w:rsidRDefault="00847E86" w14:paraId="1C8B0C13" w14:textId="008408BF">
      <w:pPr>
        <w:pStyle w:val="Listeavsnitt"/>
        <w:numPr>
          <w:ilvl w:val="0"/>
          <w:numId w:val="4"/>
        </w:numPr>
        <w:rPr>
          <w:rFonts w:eastAsiaTheme="minorEastAsia" w:cstheme="minorBidi"/>
        </w:rPr>
      </w:pPr>
      <w:r w:rsidRPr="7DDCD9F1">
        <w:t>kompetanseutvikling for ansatte</w:t>
      </w:r>
    </w:p>
    <w:p w:rsidR="00847E86" w:rsidP="514DD0D7" w:rsidRDefault="00847E86" w14:paraId="2B6EF759" w14:textId="0398D2DF">
      <w:pPr>
        <w:pStyle w:val="Listeavsnitt"/>
        <w:numPr>
          <w:ilvl w:val="0"/>
          <w:numId w:val="4"/>
        </w:numPr>
        <w:spacing w:after="16" w:line="276" w:lineRule="auto"/>
        <w:rPr>
          <w:rFonts w:ascii="Open Sans" w:hAnsi="Open Sans" w:eastAsia="Open Sans" w:cs="Open Sans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  <w:r w:rsidR="00847E86">
        <w:rPr/>
        <w:t>tiltak for bedre lokal forankring</w:t>
      </w:r>
    </w:p>
    <w:p w:rsidRPr="00847E86" w:rsidR="00847E86" w:rsidP="00847E86" w:rsidRDefault="00847E86" w14:paraId="0609D68E" w14:textId="5EB6B053">
      <w:pPr>
        <w:pStyle w:val="Listeavsnitt"/>
        <w:numPr>
          <w:ilvl w:val="0"/>
          <w:numId w:val="4"/>
        </w:numPr>
        <w:rPr>
          <w:rFonts w:eastAsiaTheme="minorEastAsia" w:cstheme="minorBidi"/>
        </w:rPr>
      </w:pPr>
      <w:r w:rsidRPr="7DDCD9F1">
        <w:t>brukerundersøkelser/evalueringer</w:t>
      </w:r>
    </w:p>
    <w:p w:rsidR="52D2DC88" w:rsidP="514DD0D7" w:rsidRDefault="52D2DC88" w14:paraId="07548755" w14:textId="5B262574" w14:noSpellErr="1">
      <w:pPr>
        <w:pStyle w:val="Listeavsnitt"/>
        <w:numPr>
          <w:ilvl w:val="0"/>
          <w:numId w:val="4"/>
        </w:numPr>
        <w:spacing w:after="16" w:line="276" w:lineRule="auto"/>
        <w:rPr>
          <w:rFonts w:eastAsia="" w:cs="" w:eastAsiaTheme="minorEastAsia" w:cstheme="minorBidi"/>
          <w:color w:val="000000" w:themeColor="text1"/>
        </w:rPr>
      </w:pPr>
      <w:r w:rsidRPr="514DD0D7" w:rsidR="52D2DC88">
        <w:rPr>
          <w:rFonts w:ascii="Open Sans" w:hAnsi="Open Sans" w:eastAsia="Open Sans" w:cs="Open Sans"/>
          <w:color w:val="000000" w:themeColor="text1" w:themeTint="FF" w:themeShade="FF"/>
        </w:rPr>
        <w:t>forskning, forvaltning</w:t>
      </w:r>
      <w:r w:rsidRPr="514DD0D7" w:rsidR="00847E86">
        <w:rPr>
          <w:rFonts w:ascii="Open Sans" w:hAnsi="Open Sans" w:eastAsia="Open Sans" w:cs="Open Sans"/>
          <w:color w:val="000000" w:themeColor="text1" w:themeTint="FF" w:themeShade="FF"/>
        </w:rPr>
        <w:t xml:space="preserve"> og</w:t>
      </w:r>
      <w:r w:rsidRPr="514DD0D7" w:rsidR="52D2DC88">
        <w:rPr>
          <w:rFonts w:ascii="Open Sans" w:hAnsi="Open Sans" w:eastAsia="Open Sans" w:cs="Open Sans"/>
          <w:color w:val="000000" w:themeColor="text1" w:themeTint="FF" w:themeShade="FF"/>
        </w:rPr>
        <w:t xml:space="preserve"> </w:t>
      </w:r>
      <w:r w:rsidRPr="514DD0D7" w:rsidR="52D2DC88">
        <w:rPr>
          <w:rFonts w:ascii="Open Sans" w:hAnsi="Open Sans" w:eastAsia="Open Sans" w:cs="Open Sans"/>
          <w:color w:val="auto"/>
        </w:rPr>
        <w:t>bærekraft</w:t>
      </w:r>
    </w:p>
    <w:p w:rsidRPr="00847E86" w:rsidR="52D2DC88" w:rsidP="514DD0D7" w:rsidRDefault="2E7625C1" w14:paraId="3B134362" w14:textId="31A7025F" w14:noSpellErr="1">
      <w:pPr>
        <w:pStyle w:val="Listeavsnitt"/>
        <w:numPr>
          <w:ilvl w:val="0"/>
          <w:numId w:val="4"/>
        </w:numPr>
        <w:spacing w:after="16" w:line="276" w:lineRule="auto"/>
        <w:rPr>
          <w:rFonts w:eastAsia="" w:cs="" w:eastAsiaTheme="minorEastAsia" w:cstheme="minorBidi"/>
          <w:color w:val="000000" w:themeColor="text1" w:themeTint="FF" w:themeShade="FF"/>
        </w:rPr>
      </w:pPr>
      <w:r w:rsidRPr="514DD0D7" w:rsidR="2E7625C1">
        <w:rPr>
          <w:rFonts w:ascii="Open Sans" w:hAnsi="Open Sans" w:eastAsia="Open Sans" w:cs="Open Sans"/>
          <w:color w:val="auto"/>
        </w:rPr>
        <w:t xml:space="preserve">endring av </w:t>
      </w:r>
      <w:r w:rsidRPr="514DD0D7" w:rsidR="52D2DC88">
        <w:rPr>
          <w:rFonts w:ascii="Open Sans" w:hAnsi="Open Sans" w:eastAsia="Open Sans" w:cs="Open Sans"/>
          <w:color w:val="auto"/>
        </w:rPr>
        <w:t>driftsform/organisasjonsform</w:t>
      </w:r>
    </w:p>
    <w:p w:rsidR="514DD0D7" w:rsidP="514DD0D7" w:rsidRDefault="514DD0D7" w14:paraId="7B456221" w14:textId="2CEAB048">
      <w:pPr>
        <w:pStyle w:val="Normal"/>
        <w:spacing w:after="16" w:line="276" w:lineRule="auto"/>
        <w:ind w:left="0"/>
        <w:rPr>
          <w:rFonts w:ascii="Open Sans" w:hAnsi="Open Sans" w:eastAsia="Times New Roman" w:cs="Times New Roman"/>
          <w:color w:val="000000" w:themeColor="text1" w:themeTint="FF" w:themeShade="FF"/>
          <w:sz w:val="20"/>
          <w:szCs w:val="20"/>
        </w:rPr>
      </w:pPr>
    </w:p>
    <w:p w:rsidR="52D2DC88" w:rsidP="7C0FDE29" w:rsidRDefault="52D2DC88" w14:paraId="5AF90C1C" w14:textId="6D66B2CC">
      <w:pPr>
        <w:pStyle w:val="Overskrift3"/>
        <w:spacing w:before="40" w:line="268" w:lineRule="auto"/>
        <w:ind w:left="10" w:hanging="10"/>
        <w:rPr>
          <w:rFonts w:ascii="Open Sans" w:hAnsi="Open Sans" w:eastAsia="Open Sans" w:cs="Open Sans"/>
          <w:b w:val="0"/>
          <w:bCs w:val="0"/>
          <w:color w:val="000000" w:themeColor="text1"/>
        </w:rPr>
      </w:pPr>
      <w:r w:rsidRPr="7C0FDE29">
        <w:rPr>
          <w:rFonts w:ascii="Open Sans" w:hAnsi="Open Sans" w:eastAsia="Open Sans" w:cs="Open Sans"/>
          <w:b w:val="0"/>
          <w:bCs w:val="0"/>
          <w:color w:val="000000" w:themeColor="text1"/>
        </w:rPr>
        <w:t>1.2 Beskriv hvordan senteret jobber for å nå målene.</w:t>
      </w:r>
    </w:p>
    <w:p w:rsidRPr="00ED0F5E" w:rsidR="00ED0F5E" w:rsidP="00ED0F5E" w:rsidRDefault="00ED0F5E" w14:paraId="75F0A71B" w14:textId="77777777">
      <w:pPr>
        <w:rPr>
          <w:rFonts w:eastAsia="MS Mincho"/>
        </w:rPr>
      </w:pPr>
    </w:p>
    <w:p w:rsidR="00AD43F8" w:rsidP="15D06B10" w:rsidRDefault="00103408" w14:paraId="0D1F36F4" w14:textId="539D386A">
      <w:pPr>
        <w:pStyle w:val="Overskrift2"/>
        <w:spacing w:before="0"/>
        <w:rPr>
          <w:rFonts w:eastAsia="MS Mincho"/>
        </w:rPr>
      </w:pPr>
      <w:r w:rsidRPr="15D06B10">
        <w:rPr>
          <w:rFonts w:eastAsia="MS Mincho"/>
        </w:rPr>
        <w:t>2</w:t>
      </w:r>
      <w:r w:rsidRPr="15D06B10" w:rsidR="0092271C">
        <w:rPr>
          <w:rFonts w:eastAsia="MS Mincho"/>
        </w:rPr>
        <w:t>. Daglig drift</w:t>
      </w:r>
    </w:p>
    <w:p w:rsidR="0092271C" w:rsidP="001F0864" w:rsidRDefault="00103408" w14:paraId="605A0BF9" w14:textId="18CCD6B9">
      <w:pPr>
        <w:pStyle w:val="Overskrift3"/>
        <w:spacing w:before="0"/>
        <w:rPr>
          <w:rFonts w:eastAsia="MS Mincho"/>
          <w:b w:val="0"/>
          <w:bCs w:val="0"/>
          <w:color w:val="000000" w:themeColor="text1"/>
        </w:rPr>
      </w:pPr>
      <w:r>
        <w:rPr>
          <w:rFonts w:eastAsia="MS Mincho"/>
          <w:b w:val="0"/>
          <w:bCs w:val="0"/>
          <w:color w:val="000000" w:themeColor="text1"/>
        </w:rPr>
        <w:t>2</w:t>
      </w:r>
      <w:r w:rsidRPr="0092271C" w:rsidR="0092271C">
        <w:rPr>
          <w:rFonts w:eastAsia="MS Mincho"/>
          <w:b w:val="0"/>
          <w:bCs w:val="0"/>
          <w:color w:val="000000" w:themeColor="text1"/>
        </w:rPr>
        <w:t>.1 Beskriv forventet besøksutvikling</w:t>
      </w:r>
      <w:r w:rsidR="0092271C">
        <w:rPr>
          <w:rFonts w:eastAsia="MS Mincho"/>
          <w:b w:val="0"/>
          <w:bCs w:val="0"/>
          <w:color w:val="000000" w:themeColor="text1"/>
        </w:rPr>
        <w:t xml:space="preserve">, fordelt på målgrupper om mulig, </w:t>
      </w:r>
      <w:r w:rsidRPr="0092271C" w:rsidR="0092271C">
        <w:rPr>
          <w:rFonts w:eastAsia="MS Mincho"/>
          <w:b w:val="0"/>
          <w:bCs w:val="0"/>
          <w:color w:val="000000" w:themeColor="text1"/>
        </w:rPr>
        <w:t>ila autorisasjonsperioden.</w:t>
      </w:r>
    </w:p>
    <w:p w:rsidR="00103408" w:rsidP="764CE034" w:rsidRDefault="00103408" w14:paraId="749B6C82" w14:textId="1B165961">
      <w:pPr>
        <w:pStyle w:val="Overskrift3"/>
        <w:rPr>
          <w:rFonts w:eastAsia="MS Mincho"/>
          <w:b w:val="0"/>
          <w:bCs w:val="0"/>
          <w:color w:val="000000" w:themeColor="text1"/>
        </w:rPr>
      </w:pPr>
      <w:r w:rsidRPr="764CE034">
        <w:rPr>
          <w:rFonts w:eastAsia="MS Mincho"/>
          <w:b w:val="0"/>
          <w:bCs w:val="0"/>
          <w:color w:val="000000" w:themeColor="text1"/>
        </w:rPr>
        <w:t>2</w:t>
      </w:r>
      <w:r w:rsidRPr="764CE034" w:rsidR="0092271C">
        <w:rPr>
          <w:rFonts w:eastAsia="MS Mincho"/>
          <w:b w:val="0"/>
          <w:bCs w:val="0"/>
          <w:color w:val="000000" w:themeColor="text1"/>
        </w:rPr>
        <w:t>.2 Beskriv senterets planlagte bemanning i autorisasjonsperioden</w:t>
      </w:r>
    </w:p>
    <w:p w:rsidRPr="0092271C" w:rsidR="0092271C" w:rsidP="00CD624C" w:rsidRDefault="0092271C" w14:paraId="21540BC6" w14:textId="2B019707">
      <w:pPr>
        <w:pStyle w:val="Listeavsnitt"/>
        <w:numPr>
          <w:ilvl w:val="0"/>
          <w:numId w:val="7"/>
        </w:numPr>
        <w:rPr>
          <w:rFonts w:eastAsia="MS Mincho"/>
        </w:rPr>
      </w:pPr>
      <w:r w:rsidRPr="0092271C">
        <w:rPr>
          <w:rFonts w:eastAsia="MS Mincho"/>
        </w:rPr>
        <w:t>helårlig</w:t>
      </w:r>
    </w:p>
    <w:p w:rsidR="0092271C" w:rsidP="00CD624C" w:rsidRDefault="0092271C" w14:paraId="2CA810E7" w14:textId="26ACBE2E">
      <w:pPr>
        <w:pStyle w:val="Listeavsnitt"/>
        <w:numPr>
          <w:ilvl w:val="0"/>
          <w:numId w:val="7"/>
        </w:numPr>
        <w:rPr>
          <w:rFonts w:eastAsia="MS Mincho"/>
        </w:rPr>
      </w:pPr>
      <w:r w:rsidRPr="0092271C">
        <w:rPr>
          <w:rFonts w:eastAsia="MS Mincho"/>
        </w:rPr>
        <w:t>i hovedsesong</w:t>
      </w:r>
    </w:p>
    <w:p w:rsidR="00103408" w:rsidP="00103408" w:rsidRDefault="00103408" w14:paraId="4C08B3EA" w14:textId="75A60798">
      <w:pPr>
        <w:rPr>
          <w:rFonts w:eastAsia="MS Mincho"/>
        </w:rPr>
      </w:pPr>
    </w:p>
    <w:p w:rsidR="00AF3B1C" w:rsidP="00BA4CA7" w:rsidRDefault="17CD76A2" w14:paraId="6BCDA5C5" w14:textId="10F8E40C">
      <w:pPr>
        <w:pStyle w:val="Overskrift2"/>
        <w:spacing w:before="0"/>
        <w:rPr>
          <w:rFonts w:eastAsia="MS Mincho"/>
          <w:lang w:val="nn-NO"/>
        </w:rPr>
      </w:pPr>
      <w:r w:rsidRPr="48AEB7FE">
        <w:rPr>
          <w:rFonts w:eastAsia="MS Mincho"/>
          <w:lang w:val="nn-NO"/>
        </w:rPr>
        <w:t>3</w:t>
      </w:r>
      <w:r w:rsidRPr="48AEB7FE" w:rsidR="00AF3B1C">
        <w:rPr>
          <w:rFonts w:eastAsia="MS Mincho"/>
          <w:lang w:val="nn-NO"/>
        </w:rPr>
        <w:t>. Samarbeid</w:t>
      </w:r>
    </w:p>
    <w:p w:rsidRPr="00A8498E" w:rsidR="00AF3B1C" w:rsidP="00BA4CA7" w:rsidRDefault="0F3E791C" w14:paraId="5480A130" w14:textId="54CF7C57">
      <w:pPr>
        <w:pStyle w:val="Overskrift3"/>
        <w:spacing w:before="0"/>
        <w:rPr>
          <w:rFonts w:eastAsia="MS Mincho"/>
          <w:b w:val="0"/>
          <w:bCs w:val="0"/>
          <w:color w:val="000000" w:themeColor="text1"/>
        </w:rPr>
      </w:pPr>
      <w:r w:rsidRPr="48AEB7FE">
        <w:rPr>
          <w:rFonts w:eastAsia="MS Mincho"/>
          <w:b w:val="0"/>
          <w:bCs w:val="0"/>
          <w:color w:val="000000" w:themeColor="text1"/>
          <w:lang w:val="nn-NO"/>
        </w:rPr>
        <w:t>3</w:t>
      </w:r>
      <w:r w:rsidRPr="48AEB7FE" w:rsidR="00AF3B1C">
        <w:rPr>
          <w:rFonts w:eastAsia="MS Mincho"/>
          <w:b w:val="0"/>
          <w:bCs w:val="0"/>
          <w:color w:val="000000" w:themeColor="text1"/>
          <w:lang w:val="nn-NO"/>
        </w:rPr>
        <w:t xml:space="preserve">.1 </w:t>
      </w:r>
      <w:r w:rsidRPr="48AEB7FE" w:rsidR="00AF3B1C">
        <w:rPr>
          <w:rFonts w:eastAsia="MS Mincho"/>
          <w:b w:val="0"/>
          <w:bCs w:val="0"/>
          <w:color w:val="000000" w:themeColor="text1"/>
        </w:rPr>
        <w:t>Beskriv planlagt samarbeid med frivillige organisasjoner og næringsliv for autorisasjonsperioden</w:t>
      </w:r>
    </w:p>
    <w:p w:rsidRPr="00AF3B1C" w:rsidR="00AF3B1C" w:rsidP="00CD624C" w:rsidRDefault="00AF3B1C" w14:paraId="6FB65875" w14:textId="72E61589">
      <w:pPr>
        <w:pStyle w:val="Listeavsnitt"/>
        <w:numPr>
          <w:ilvl w:val="0"/>
          <w:numId w:val="8"/>
        </w:numPr>
        <w:rPr>
          <w:rFonts w:eastAsia="MS Mincho"/>
        </w:rPr>
      </w:pPr>
      <w:r w:rsidRPr="00AF3B1C">
        <w:rPr>
          <w:rFonts w:eastAsia="MS Mincho"/>
        </w:rPr>
        <w:t>om aktiviteter</w:t>
      </w:r>
    </w:p>
    <w:p w:rsidR="00AF3B1C" w:rsidP="00CD624C" w:rsidRDefault="00AF3B1C" w14:paraId="79AC6B4A" w14:textId="47ACD9FE" w14:noSpellErr="1">
      <w:pPr>
        <w:pStyle w:val="Listeavsnitt"/>
        <w:numPr>
          <w:ilvl w:val="0"/>
          <w:numId w:val="8"/>
        </w:numPr>
        <w:rPr>
          <w:rFonts w:eastAsia="MS Mincho"/>
        </w:rPr>
      </w:pPr>
      <w:r w:rsidRPr="514DD0D7" w:rsidR="00AF3B1C">
        <w:rPr>
          <w:rFonts w:eastAsia="MS Mincho"/>
        </w:rPr>
        <w:t xml:space="preserve">om bruk av </w:t>
      </w:r>
      <w:r w:rsidRPr="514DD0D7" w:rsidR="049E9507">
        <w:rPr>
          <w:rFonts w:eastAsia="MS Mincho"/>
        </w:rPr>
        <w:t xml:space="preserve">senterets </w:t>
      </w:r>
      <w:r w:rsidRPr="514DD0D7" w:rsidR="00AF3B1C">
        <w:rPr>
          <w:rFonts w:eastAsia="MS Mincho"/>
        </w:rPr>
        <w:t>lokaler</w:t>
      </w:r>
    </w:p>
    <w:p w:rsidR="04C1EB09" w:rsidP="04C1EB09" w:rsidRDefault="04C1EB09" w14:paraId="06FD5228" w14:textId="2A3243BE" w14:noSpellErr="1">
      <w:pPr>
        <w:rPr>
          <w:rFonts w:ascii="Open Sans" w:hAnsi="Open Sans" w:eastAsia="Open Sans" w:cs="Open Sans"/>
          <w:color w:val="000000" w:themeColor="text1"/>
          <w:sz w:val="19"/>
          <w:szCs w:val="19"/>
        </w:rPr>
      </w:pPr>
    </w:p>
    <w:p w:rsidR="6C8166C5" w:rsidP="04C1EB09" w:rsidRDefault="6C8166C5" w14:paraId="1C244325" w14:textId="4A201D33" w14:noSpellErr="1">
      <w:pPr>
        <w:rPr>
          <w:rFonts w:ascii="Open Sans" w:hAnsi="Open Sans"/>
          <w:color w:val="000000" w:themeColor="text1"/>
        </w:rPr>
      </w:pPr>
      <w:r w:rsidRPr="514DD0D7" w:rsidR="6C8166C5">
        <w:rPr>
          <w:rFonts w:ascii="Open Sans" w:hAnsi="Open Sans" w:eastAsia="Open Sans" w:cs="Open Sans"/>
          <w:color w:val="000000" w:themeColor="text1" w:themeTint="FF" w:themeShade="FF"/>
          <w:sz w:val="19"/>
          <w:szCs w:val="19"/>
        </w:rPr>
        <w:t xml:space="preserve">3.2 </w:t>
      </w:r>
      <w:r w:rsidRPr="514DD0D7" w:rsidR="6C8166C5">
        <w:rPr>
          <w:rFonts w:ascii="Open Sans" w:hAnsi="Open Sans" w:eastAsia="Open Sans" w:cs="Open Sans"/>
          <w:color w:val="000000" w:themeColor="text1" w:themeTint="FF" w:themeShade="FF"/>
          <w:sz w:val="19"/>
          <w:szCs w:val="19"/>
        </w:rPr>
        <w:t>Beskriv planlagt samarbeid med</w:t>
      </w:r>
      <w:r w:rsidRPr="514DD0D7" w:rsidR="6C8166C5">
        <w:rPr>
          <w:rFonts w:ascii="Open Sans" w:hAnsi="Open Sans" w:eastAsia="Open Sans" w:cs="Open Sans"/>
          <w:color w:val="000000" w:themeColor="text1" w:themeTint="FF" w:themeShade="FF"/>
          <w:sz w:val="19"/>
          <w:szCs w:val="19"/>
        </w:rPr>
        <w:t xml:space="preserve"> reiselivsaktører</w:t>
      </w:r>
      <w:r w:rsidRPr="514DD0D7" w:rsidR="154707EA">
        <w:rPr>
          <w:rFonts w:ascii="Open Sans" w:hAnsi="Open Sans" w:eastAsia="Open Sans" w:cs="Open Sans"/>
          <w:color w:val="000000" w:themeColor="text1" w:themeTint="FF" w:themeShade="FF"/>
          <w:sz w:val="19"/>
          <w:szCs w:val="19"/>
        </w:rPr>
        <w:t xml:space="preserve"> for autorisasjonsperioden</w:t>
      </w:r>
    </w:p>
    <w:p w:rsidRPr="00847E86" w:rsidR="48AEB7FE" w:rsidP="48AEB7FE" w:rsidRDefault="48AEB7FE" w14:paraId="57E4BD31" w14:textId="4B082264">
      <w:pPr>
        <w:rPr>
          <w:rFonts w:eastAsia="MS Mincho"/>
        </w:rPr>
      </w:pPr>
    </w:p>
    <w:p w:rsidR="00847E86" w:rsidP="48AEB7FE" w:rsidRDefault="00847E86" w14:paraId="0F027B5D" w14:textId="68CA2830">
      <w:pPr>
        <w:pStyle w:val="Overskrift2"/>
        <w:spacing w:before="0"/>
        <w:rPr>
          <w:color w:val="005E5C"/>
        </w:rPr>
      </w:pPr>
      <w:r>
        <w:rPr>
          <w:color w:val="005E5C"/>
        </w:rPr>
        <w:t>4</w:t>
      </w:r>
      <w:r w:rsidRPr="48AEB7FE" w:rsidR="284FA4E3">
        <w:rPr>
          <w:color w:val="005E5C"/>
        </w:rPr>
        <w:t xml:space="preserve">. </w:t>
      </w:r>
      <w:r w:rsidR="003F0DCE">
        <w:rPr>
          <w:color w:val="005E5C"/>
        </w:rPr>
        <w:t>Andre viktige tema senteret ønsker å ta opp?</w:t>
      </w:r>
    </w:p>
    <w:p w:rsidRPr="003F0DCE" w:rsidR="003F0DCE" w:rsidP="003F0DCE" w:rsidRDefault="003F0DCE" w14:paraId="2E74ABA1" w14:textId="77777777"/>
    <w:p w:rsidR="55BFB7E9" w:rsidP="48AEB7FE" w:rsidRDefault="003F0DCE" w14:paraId="78FABF9B" w14:textId="38EA65E3">
      <w:pPr>
        <w:pStyle w:val="Overskrift2"/>
        <w:spacing w:before="0"/>
        <w:rPr>
          <w:color w:val="005E5C"/>
        </w:rPr>
      </w:pPr>
      <w:r>
        <w:rPr>
          <w:color w:val="005E5C"/>
        </w:rPr>
        <w:t xml:space="preserve">5. </w:t>
      </w:r>
      <w:r w:rsidRPr="48AEB7FE" w:rsidR="284FA4E3">
        <w:rPr>
          <w:color w:val="005E5C"/>
        </w:rPr>
        <w:t xml:space="preserve">Økonomi </w:t>
      </w:r>
    </w:p>
    <w:p w:rsidR="73A56141" w:rsidP="48AEB7FE" w:rsidRDefault="73A56141" w14:paraId="63A05EEC" w14:textId="422FDA09">
      <w:pPr>
        <w:pStyle w:val="Overskrift3"/>
        <w:spacing w:before="0"/>
        <w:rPr>
          <w:rStyle w:val="eop"/>
          <w:rFonts w:ascii="Open Sans" w:hAnsi="Open Sans" w:cs="Open Sans"/>
          <w:b w:val="0"/>
          <w:bCs w:val="0"/>
          <w:color w:val="000000" w:themeColor="text1"/>
        </w:rPr>
      </w:pPr>
      <w:r w:rsidRPr="48AEB7FE">
        <w:rPr>
          <w:rStyle w:val="normaltextrun"/>
          <w:rFonts w:ascii="Open Sans" w:hAnsi="Open Sans" w:cs="Open Sans"/>
          <w:b w:val="0"/>
          <w:bCs w:val="0"/>
          <w:color w:val="000000" w:themeColor="text1"/>
        </w:rPr>
        <w:t>5</w:t>
      </w:r>
      <w:r w:rsidRPr="48AEB7FE" w:rsidR="284FA4E3">
        <w:rPr>
          <w:rStyle w:val="normaltextrun"/>
          <w:rFonts w:ascii="Open Sans" w:hAnsi="Open Sans" w:cs="Open Sans"/>
          <w:b w:val="0"/>
          <w:bCs w:val="0"/>
          <w:color w:val="000000" w:themeColor="text1"/>
        </w:rPr>
        <w:t>.1 Budsjett for autorisasjonsperiodens virksomhet (kan eventuelt legges ved som eget dokument)  </w:t>
      </w:r>
    </w:p>
    <w:p w:rsidR="48AEB7FE" w:rsidP="48AEB7FE" w:rsidRDefault="48AEB7FE" w14:paraId="228D482F" w14:textId="46D9684C">
      <w:pPr>
        <w:rPr>
          <w:rFonts w:ascii="Open Sans" w:hAnsi="Open Sans"/>
        </w:rPr>
      </w:pPr>
    </w:p>
    <w:sectPr w:rsidR="48AEB7FE" w:rsidSect="006469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orient="portrait" w:code="9"/>
      <w:pgMar w:top="1985" w:right="1418" w:bottom="1701" w:left="1418" w:header="1134" w:footer="737" w:gutter="0"/>
      <w:cols w:space="567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436A" w:rsidP="00D57883" w:rsidRDefault="00C2436A" w14:paraId="6CF23C37" w14:textId="77777777">
      <w:r>
        <w:separator/>
      </w:r>
    </w:p>
  </w:endnote>
  <w:endnote w:type="continuationSeparator" w:id="0">
    <w:p w:rsidR="00C2436A" w:rsidP="00D57883" w:rsidRDefault="00C2436A" w14:paraId="3E06789D" w14:textId="77777777">
      <w:r>
        <w:continuationSeparator/>
      </w:r>
    </w:p>
  </w:endnote>
  <w:endnote w:type="continuationNotice" w:id="1">
    <w:p w:rsidR="00C2436A" w:rsidRDefault="00C2436A" w14:paraId="5F659A24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2607" w:rsidRDefault="005E2607" w14:paraId="628877D6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0A34C4" w:rsidR="000A34C4" w:rsidP="006469E3" w:rsidRDefault="006469E3" w14:paraId="0F872391" w14:textId="77777777">
    <w:pPr>
      <w:pStyle w:val="Bunntekst"/>
      <w:jc w:val="left"/>
    </w:pPr>
    <w:r w:rsidRPr="00BA7B5F">
      <w:rPr>
        <w:rFonts w:ascii="Open Sans" w:hAnsi="Open Sans" w:cs="Open Sans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8347B41" wp14:editId="40694F85">
              <wp:simplePos x="0" y="0"/>
              <wp:positionH relativeFrom="column">
                <wp:posOffset>5857875</wp:posOffset>
              </wp:positionH>
              <wp:positionV relativeFrom="page">
                <wp:posOffset>10189210</wp:posOffset>
              </wp:positionV>
              <wp:extent cx="453600" cy="212400"/>
              <wp:effectExtent l="0" t="0" r="3810" b="0"/>
              <wp:wrapNone/>
              <wp:docPr id="3" name="Side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600" cy="21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BA7B5F" w:rsidR="006469E3" w:rsidP="006469E3" w:rsidRDefault="006469E3" w14:paraId="67B97C9D" w14:textId="77777777">
                          <w:pPr>
                            <w:jc w:val="right"/>
                            <w:rPr>
                              <w:rFonts w:ascii="Open Sans" w:hAnsi="Open Sans" w:cs="Open Sans"/>
                            </w:rPr>
                          </w:pPr>
                          <w:r w:rsidRPr="00BA7B5F">
                            <w:rPr>
                              <w:rFonts w:ascii="Open Sans" w:hAnsi="Open Sans" w:cs="Open Sans"/>
                            </w:rPr>
                            <w:fldChar w:fldCharType="begin"/>
                          </w:r>
                          <w:r w:rsidRPr="00BA7B5F">
                            <w:rPr>
                              <w:rFonts w:ascii="Open Sans" w:hAnsi="Open Sans" w:cs="Open Sans"/>
                            </w:rPr>
                            <w:instrText xml:space="preserve"> PAGE   \* MERGEFORMAT </w:instrText>
                          </w:r>
                          <w:r w:rsidRPr="00BA7B5F">
                            <w:rPr>
                              <w:rFonts w:ascii="Open Sans" w:hAnsi="Open Sans" w:cs="Open Sans"/>
                            </w:rPr>
                            <w:fldChar w:fldCharType="separate"/>
                          </w:r>
                          <w:r w:rsidRPr="00BA7B5F">
                            <w:rPr>
                              <w:rFonts w:ascii="Open Sans" w:hAnsi="Open Sans" w:cs="Open Sans"/>
                              <w:noProof/>
                            </w:rPr>
                            <w:t>1</w:t>
                          </w:r>
                          <w:r w:rsidRPr="00BA7B5F">
                            <w:rPr>
                              <w:rFonts w:ascii="Open Sans" w:hAnsi="Open Sans" w:cs="Open San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31AE0B4">
            <v:shapetype id="_x0000_t202" coordsize="21600,21600" o:spt="202" path="m,l,21600r21600,l21600,xe" w14:anchorId="68347B41">
              <v:stroke joinstyle="miter"/>
              <v:path gradientshapeok="t" o:connecttype="rect"/>
            </v:shapetype>
            <v:shape id="Sidenummer" style="position:absolute;margin-left:461.25pt;margin-top:802.3pt;width:35.7pt;height:16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">
              <v:textbox inset="0,0,0,0">
                <w:txbxContent>
                  <w:p w:rsidRPr="00BA7B5F" w:rsidR="006469E3" w:rsidP="006469E3" w:rsidRDefault="006469E3" w14:paraId="324AAD8A" w14:textId="77777777">
                    <w:pPr>
                      <w:jc w:val="right"/>
                      <w:rPr>
                        <w:rFonts w:ascii="Open Sans" w:hAnsi="Open Sans" w:cs="Open Sans"/>
                      </w:rPr>
                    </w:pPr>
                    <w:r w:rsidRPr="00BA7B5F">
                      <w:rPr>
                        <w:rFonts w:ascii="Open Sans" w:hAnsi="Open Sans" w:cs="Open Sans"/>
                      </w:rPr>
                      <w:fldChar w:fldCharType="begin"/>
                    </w:r>
                    <w:r w:rsidRPr="00BA7B5F">
                      <w:rPr>
                        <w:rFonts w:ascii="Open Sans" w:hAnsi="Open Sans" w:cs="Open Sans"/>
                      </w:rPr>
                      <w:instrText xml:space="preserve"> PAGE   \* MERGEFORMAT </w:instrText>
                    </w:r>
                    <w:r w:rsidRPr="00BA7B5F">
                      <w:rPr>
                        <w:rFonts w:ascii="Open Sans" w:hAnsi="Open Sans" w:cs="Open Sans"/>
                      </w:rPr>
                      <w:fldChar w:fldCharType="separate"/>
                    </w:r>
                    <w:r w:rsidRPr="00BA7B5F">
                      <w:rPr>
                        <w:rFonts w:ascii="Open Sans" w:hAnsi="Open Sans" w:cs="Open Sans"/>
                        <w:noProof/>
                      </w:rPr>
                      <w:t>1</w:t>
                    </w:r>
                    <w:r w:rsidRPr="00BA7B5F">
                      <w:rPr>
                        <w:rFonts w:ascii="Open Sans" w:hAnsi="Open Sans" w:cs="Open Sans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BA7B5F" w:rsidR="006469E3" w:rsidP="006469E3" w:rsidRDefault="006469E3" w14:paraId="473C950C" w14:textId="77777777">
    <w:pPr>
      <w:pStyle w:val="Bunntekst"/>
      <w:spacing w:line="180" w:lineRule="exact"/>
      <w:jc w:val="left"/>
      <w:rPr>
        <w:rFonts w:ascii="Open Sans" w:hAnsi="Open Sans" w:cs="Open Sans"/>
        <w:noProof/>
        <w:sz w:val="16"/>
        <w:szCs w:val="16"/>
      </w:rPr>
    </w:pPr>
    <w:r w:rsidRPr="00BA7B5F">
      <w:rPr>
        <w:rFonts w:ascii="Open Sans" w:hAnsi="Open Sans" w:cs="Open Sans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F42466" wp14:editId="1C254B0D">
              <wp:simplePos x="0" y="0"/>
              <wp:positionH relativeFrom="margin">
                <wp:posOffset>5715</wp:posOffset>
              </wp:positionH>
              <wp:positionV relativeFrom="page">
                <wp:posOffset>9692005</wp:posOffset>
              </wp:positionV>
              <wp:extent cx="5760000" cy="0"/>
              <wp:effectExtent l="0" t="0" r="0" b="0"/>
              <wp:wrapNone/>
              <wp:docPr id="8" name="Li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01BD3244">
            <v:line id="Linje" style="position:absolute;z-index: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o:spid="_x0000_s1026" strokecolor="black [3213]" strokeweight=".5pt" from=".45pt,763.15pt" to="454pt,763.15pt" w14:anchorId="73FD4B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">
              <w10:wrap anchorx="margin" anchory="page"/>
            </v:line>
          </w:pict>
        </mc:Fallback>
      </mc:AlternateContent>
    </w:r>
    <w:r w:rsidRPr="00BA7B5F">
      <w:rPr>
        <w:rFonts w:ascii="Open Sans" w:hAnsi="Open Sans" w:cs="Open Sans"/>
        <w:b/>
        <w:bCs/>
        <w:noProof/>
        <w:sz w:val="16"/>
        <w:szCs w:val="16"/>
      </w:rPr>
      <w:t>Postadresse:</w:t>
    </w:r>
    <w:r w:rsidRPr="00BA7B5F">
      <w:rPr>
        <w:rFonts w:ascii="Open Sans" w:hAnsi="Open Sans" w:cs="Open Sans"/>
        <w:noProof/>
        <w:sz w:val="16"/>
        <w:szCs w:val="16"/>
      </w:rPr>
      <w:t xml:space="preserve"> Postboks 5672, Torgarden, 7485 Trondheim | </w:t>
    </w:r>
    <w:r w:rsidRPr="00BA7B5F">
      <w:rPr>
        <w:rFonts w:ascii="Open Sans" w:hAnsi="Open Sans" w:cs="Open Sans"/>
        <w:b/>
        <w:bCs/>
        <w:noProof/>
        <w:sz w:val="16"/>
        <w:szCs w:val="16"/>
      </w:rPr>
      <w:t>Telefon:</w:t>
    </w:r>
    <w:r w:rsidRPr="00BA7B5F">
      <w:rPr>
        <w:rFonts w:ascii="Open Sans" w:hAnsi="Open Sans" w:cs="Open Sans"/>
        <w:noProof/>
        <w:sz w:val="16"/>
        <w:szCs w:val="16"/>
      </w:rPr>
      <w:t xml:space="preserve"> 73 58 05 00 </w:t>
    </w:r>
  </w:p>
  <w:p w:rsidRPr="00BA7B5F" w:rsidR="006469E3" w:rsidP="006469E3" w:rsidRDefault="006469E3" w14:paraId="7A2ED668" w14:textId="77777777">
    <w:pPr>
      <w:pStyle w:val="Bunntekst"/>
      <w:spacing w:line="180" w:lineRule="exact"/>
      <w:jc w:val="left"/>
      <w:rPr>
        <w:rFonts w:ascii="Open Sans" w:hAnsi="Open Sans" w:cs="Open Sans"/>
        <w:noProof/>
        <w:sz w:val="16"/>
        <w:szCs w:val="16"/>
      </w:rPr>
    </w:pPr>
    <w:r w:rsidRPr="00BA7B5F">
      <w:rPr>
        <w:rFonts w:ascii="Open Sans" w:hAnsi="Open Sans" w:cs="Open Sans"/>
        <w:b/>
        <w:bCs/>
        <w:noProof/>
        <w:sz w:val="16"/>
        <w:szCs w:val="16"/>
      </w:rPr>
      <w:t>E-post:</w:t>
    </w:r>
    <w:r w:rsidRPr="00BA7B5F">
      <w:rPr>
        <w:rFonts w:ascii="Open Sans" w:hAnsi="Open Sans" w:cs="Open Sans"/>
        <w:noProof/>
        <w:sz w:val="16"/>
        <w:szCs w:val="16"/>
      </w:rPr>
      <w:t xml:space="preserve"> post@miljodir.no | </w:t>
    </w:r>
    <w:r w:rsidRPr="00BA7B5F">
      <w:rPr>
        <w:rFonts w:ascii="Open Sans" w:hAnsi="Open Sans" w:cs="Open Sans"/>
        <w:b/>
        <w:bCs/>
        <w:noProof/>
        <w:sz w:val="16"/>
        <w:szCs w:val="16"/>
      </w:rPr>
      <w:t xml:space="preserve">Internett: </w:t>
    </w:r>
    <w:r w:rsidRPr="00BA7B5F">
      <w:rPr>
        <w:rFonts w:ascii="Open Sans" w:hAnsi="Open Sans" w:cs="Open Sans"/>
        <w:noProof/>
        <w:sz w:val="16"/>
        <w:szCs w:val="16"/>
      </w:rPr>
      <w:t xml:space="preserve">www.miljødirektoratet.no | </w:t>
    </w:r>
    <w:r w:rsidRPr="00BA7B5F">
      <w:rPr>
        <w:rFonts w:ascii="Open Sans" w:hAnsi="Open Sans" w:cs="Open Sans"/>
        <w:b/>
        <w:bCs/>
        <w:noProof/>
        <w:sz w:val="16"/>
        <w:szCs w:val="16"/>
      </w:rPr>
      <w:t>Organisasjonsnummer:</w:t>
    </w:r>
    <w:r w:rsidRPr="00BA7B5F">
      <w:rPr>
        <w:rFonts w:ascii="Open Sans" w:hAnsi="Open Sans" w:cs="Open Sans"/>
        <w:noProof/>
        <w:sz w:val="16"/>
        <w:szCs w:val="16"/>
      </w:rPr>
      <w:t xml:space="preserve"> 999 601 391</w:t>
    </w:r>
  </w:p>
  <w:p w:rsidRPr="00BA7B5F" w:rsidR="006469E3" w:rsidP="006469E3" w:rsidRDefault="006469E3" w14:paraId="71E446F1" w14:textId="77777777">
    <w:pPr>
      <w:pStyle w:val="Bunntekst"/>
      <w:spacing w:line="180" w:lineRule="exact"/>
      <w:jc w:val="left"/>
      <w:rPr>
        <w:rFonts w:ascii="Open Sans" w:hAnsi="Open Sans" w:cs="Open Sans"/>
        <w:b/>
        <w:bCs/>
        <w:noProof/>
        <w:sz w:val="16"/>
        <w:szCs w:val="16"/>
      </w:rPr>
    </w:pPr>
    <w:r w:rsidRPr="00BA7B5F">
      <w:rPr>
        <w:rFonts w:ascii="Open Sans" w:hAnsi="Open Sans" w:cs="Open Sans"/>
        <w:b/>
        <w:bCs/>
        <w:noProof/>
        <w:sz w:val="16"/>
        <w:szCs w:val="16"/>
      </w:rPr>
      <w:t>Besøksadresser:</w:t>
    </w:r>
    <w:r w:rsidRPr="00BA7B5F">
      <w:rPr>
        <w:rFonts w:ascii="Open Sans" w:hAnsi="Open Sans" w:cs="Open Sans"/>
        <w:noProof/>
        <w:sz w:val="16"/>
        <w:szCs w:val="16"/>
      </w:rPr>
      <w:t xml:space="preserve"> Brattørkaia 15, 7010 Trondheim | Grensesvingen 7, 0661 Oslo</w:t>
    </w:r>
    <w:r w:rsidRPr="00BA7B5F">
      <w:rPr>
        <w:rFonts w:ascii="Open Sans" w:hAnsi="Open Sans" w:cs="Open Sans"/>
        <w:b/>
        <w:bCs/>
        <w:noProof/>
        <w:sz w:val="16"/>
        <w:szCs w:val="16"/>
      </w:rPr>
      <w:t xml:space="preserve"> </w:t>
    </w:r>
  </w:p>
  <w:p w:rsidRPr="006469E3" w:rsidR="006469E3" w:rsidP="006469E3" w:rsidRDefault="006469E3" w14:paraId="5D8292CB" w14:textId="77777777">
    <w:pPr>
      <w:pStyle w:val="Bunntekst"/>
      <w:spacing w:line="180" w:lineRule="exact"/>
      <w:jc w:val="left"/>
      <w:rPr>
        <w:rFonts w:ascii="Open Sans" w:hAnsi="Open Sans" w:cs="Open Sans"/>
        <w:sz w:val="16"/>
        <w:szCs w:val="16"/>
      </w:rPr>
    </w:pPr>
    <w:r w:rsidRPr="00BA7B5F">
      <w:rPr>
        <w:rFonts w:ascii="Open Sans" w:hAnsi="Open Sans" w:cs="Open Sans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BCFE13" wp14:editId="366BFC44">
              <wp:simplePos x="0" y="0"/>
              <wp:positionH relativeFrom="column">
                <wp:posOffset>5856630</wp:posOffset>
              </wp:positionH>
              <wp:positionV relativeFrom="page">
                <wp:posOffset>10189029</wp:posOffset>
              </wp:positionV>
              <wp:extent cx="453390" cy="212725"/>
              <wp:effectExtent l="0" t="0" r="3810" b="0"/>
              <wp:wrapNone/>
              <wp:docPr id="10" name="Side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390" cy="212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BA7B5F" w:rsidR="006469E3" w:rsidP="006469E3" w:rsidRDefault="006469E3" w14:paraId="483A40D7" w14:textId="77777777">
                          <w:pPr>
                            <w:jc w:val="right"/>
                            <w:rPr>
                              <w:rFonts w:ascii="Open Sans" w:hAnsi="Open Sans" w:cs="Open Sans"/>
                            </w:rPr>
                          </w:pPr>
                          <w:r w:rsidRPr="00BA7B5F">
                            <w:rPr>
                              <w:rFonts w:ascii="Open Sans" w:hAnsi="Open Sans" w:cs="Open Sans"/>
                            </w:rPr>
                            <w:fldChar w:fldCharType="begin"/>
                          </w:r>
                          <w:r w:rsidRPr="00BA7B5F">
                            <w:rPr>
                              <w:rFonts w:ascii="Open Sans" w:hAnsi="Open Sans" w:cs="Open Sans"/>
                            </w:rPr>
                            <w:instrText xml:space="preserve"> PAGE   \* MERGEFORMAT </w:instrText>
                          </w:r>
                          <w:r w:rsidRPr="00BA7B5F">
                            <w:rPr>
                              <w:rFonts w:ascii="Open Sans" w:hAnsi="Open Sans" w:cs="Open Sans"/>
                            </w:rPr>
                            <w:fldChar w:fldCharType="separate"/>
                          </w:r>
                          <w:r w:rsidRPr="00BA7B5F">
                            <w:rPr>
                              <w:rFonts w:ascii="Open Sans" w:hAnsi="Open Sans" w:cs="Open Sans"/>
                              <w:noProof/>
                            </w:rPr>
                            <w:t>1</w:t>
                          </w:r>
                          <w:r w:rsidRPr="00BA7B5F">
                            <w:rPr>
                              <w:rFonts w:ascii="Open Sans" w:hAnsi="Open Sans" w:cs="Open San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B8A537B">
            <v:shapetype id="_x0000_t202" coordsize="21600,21600" o:spt="202" path="m,l,21600r21600,l21600,xe" w14:anchorId="5DBCFE13">
              <v:stroke joinstyle="miter"/>
              <v:path gradientshapeok="t" o:connecttype="rect"/>
            </v:shapetype>
            <v:shape id="_x0000_s1027" style="position:absolute;margin-left:461.15pt;margin-top:802.3pt;width:35.7pt;height:16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">
              <v:textbox inset="0,0,0,0">
                <w:txbxContent>
                  <w:p w:rsidRPr="00BA7B5F" w:rsidR="006469E3" w:rsidP="006469E3" w:rsidRDefault="006469E3" w14:paraId="3D3D22A9" w14:textId="77777777">
                    <w:pPr>
                      <w:jc w:val="right"/>
                      <w:rPr>
                        <w:rFonts w:ascii="Open Sans" w:hAnsi="Open Sans" w:cs="Open Sans"/>
                      </w:rPr>
                    </w:pPr>
                    <w:r w:rsidRPr="00BA7B5F">
                      <w:rPr>
                        <w:rFonts w:ascii="Open Sans" w:hAnsi="Open Sans" w:cs="Open Sans"/>
                      </w:rPr>
                      <w:fldChar w:fldCharType="begin"/>
                    </w:r>
                    <w:r w:rsidRPr="00BA7B5F">
                      <w:rPr>
                        <w:rFonts w:ascii="Open Sans" w:hAnsi="Open Sans" w:cs="Open Sans"/>
                      </w:rPr>
                      <w:instrText xml:space="preserve"> PAGE   \* MERGEFORMAT </w:instrText>
                    </w:r>
                    <w:r w:rsidRPr="00BA7B5F">
                      <w:rPr>
                        <w:rFonts w:ascii="Open Sans" w:hAnsi="Open Sans" w:cs="Open Sans"/>
                      </w:rPr>
                      <w:fldChar w:fldCharType="separate"/>
                    </w:r>
                    <w:r w:rsidRPr="00BA7B5F">
                      <w:rPr>
                        <w:rFonts w:ascii="Open Sans" w:hAnsi="Open Sans" w:cs="Open Sans"/>
                        <w:noProof/>
                      </w:rPr>
                      <w:t>1</w:t>
                    </w:r>
                    <w:r w:rsidRPr="00BA7B5F">
                      <w:rPr>
                        <w:rFonts w:ascii="Open Sans" w:hAnsi="Open Sans" w:cs="Open Sans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436A" w:rsidP="00D57883" w:rsidRDefault="00C2436A" w14:paraId="1EACBAEA" w14:textId="77777777">
      <w:r>
        <w:separator/>
      </w:r>
    </w:p>
  </w:footnote>
  <w:footnote w:type="continuationSeparator" w:id="0">
    <w:p w:rsidR="00C2436A" w:rsidP="00D57883" w:rsidRDefault="00C2436A" w14:paraId="75590F82" w14:textId="77777777">
      <w:r>
        <w:continuationSeparator/>
      </w:r>
    </w:p>
  </w:footnote>
  <w:footnote w:type="continuationNotice" w:id="1">
    <w:p w:rsidR="00C2436A" w:rsidRDefault="00C2436A" w14:paraId="588E2D59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2607" w:rsidRDefault="005E2607" w14:paraId="2D681301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16sdtdh wp14">
  <w:p w:rsidR="00310C57" w:rsidP="00310C57" w:rsidRDefault="00310C57" w14:paraId="0291F559" w14:textId="77777777">
    <w:pPr>
      <w:pStyle w:val="Topptekst"/>
      <w:jc w:val="left"/>
    </w:pPr>
    <w:r w:rsidRPr="00E86842">
      <w:rPr>
        <w:noProof/>
      </w:rPr>
      <w:drawing>
        <wp:anchor distT="0" distB="0" distL="114300" distR="114300" simplePos="0" relativeHeight="251658244" behindDoc="0" locked="0" layoutInCell="1" allowOverlap="1" wp14:anchorId="07479B53" wp14:editId="611E7327">
          <wp:simplePos x="0" y="0"/>
          <wp:positionH relativeFrom="margin">
            <wp:posOffset>-101600</wp:posOffset>
          </wp:positionH>
          <wp:positionV relativeFrom="page">
            <wp:posOffset>450423</wp:posOffset>
          </wp:positionV>
          <wp:extent cx="1238400" cy="507600"/>
          <wp:effectExtent l="0" t="0" r="0" b="0"/>
          <wp:wrapNone/>
          <wp:docPr id="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16sdtdh wp14">
  <w:p w:rsidR="00E86842" w:rsidP="00D57883" w:rsidRDefault="00E86842" w14:paraId="25644025" w14:textId="77777777">
    <w:pPr>
      <w:pStyle w:val="Topptekst"/>
    </w:pPr>
    <w:r w:rsidRPr="00E86842">
      <w:rPr>
        <w:noProof/>
      </w:rPr>
      <w:drawing>
        <wp:anchor distT="0" distB="0" distL="114300" distR="114300" simplePos="0" relativeHeight="251658240" behindDoc="0" locked="0" layoutInCell="1" allowOverlap="1" wp14:anchorId="231C722B" wp14:editId="15548EBA">
          <wp:simplePos x="0" y="0"/>
          <wp:positionH relativeFrom="margin">
            <wp:posOffset>-121285</wp:posOffset>
          </wp:positionH>
          <wp:positionV relativeFrom="page">
            <wp:posOffset>530781</wp:posOffset>
          </wp:positionV>
          <wp:extent cx="1573200" cy="644400"/>
          <wp:effectExtent l="0" t="0" r="0" b="0"/>
          <wp:wrapNone/>
          <wp:docPr id="2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5AC"/>
    <w:multiLevelType w:val="hybridMultilevel"/>
    <w:tmpl w:val="65B44AC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AA437E"/>
    <w:multiLevelType w:val="hybridMultilevel"/>
    <w:tmpl w:val="E47893DC"/>
    <w:lvl w:ilvl="0" w:tplc="F8128C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6456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A42B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F273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3069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F21C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963D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562A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502E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0D47A3"/>
    <w:multiLevelType w:val="hybridMultilevel"/>
    <w:tmpl w:val="DF62553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5574D"/>
    <w:multiLevelType w:val="multilevel"/>
    <w:tmpl w:val="5ED0B29C"/>
    <w:lvl w:ilvl="0">
      <w:start w:val="1"/>
      <w:numFmt w:val="bullet"/>
      <w:pStyle w:val="Punktliste"/>
      <w:lvlText w:val=""/>
      <w:lvlJc w:val="left"/>
      <w:pPr>
        <w:ind w:left="198" w:hanging="198"/>
      </w:pPr>
      <w:rPr>
        <w:rFonts w:hint="default" w:ascii="Symbol" w:hAnsi="Symbol" w:cs="Times New Roman"/>
        <w:color w:val="auto"/>
      </w:rPr>
    </w:lvl>
    <w:lvl w:ilvl="1">
      <w:start w:val="1"/>
      <w:numFmt w:val="bullet"/>
      <w:pStyle w:val="Punktliste2"/>
      <w:lvlText w:val=""/>
      <w:lvlJc w:val="left"/>
      <w:pPr>
        <w:ind w:left="396" w:hanging="198"/>
      </w:pPr>
      <w:rPr>
        <w:rFonts w:hint="default" w:ascii="Symbol" w:hAnsi="Symbol" w:cs="Times New Roman"/>
        <w:color w:val="auto"/>
      </w:rPr>
    </w:lvl>
    <w:lvl w:ilvl="2">
      <w:start w:val="1"/>
      <w:numFmt w:val="bullet"/>
      <w:pStyle w:val="Punktliste3"/>
      <w:lvlText w:val=""/>
      <w:lvlJc w:val="left"/>
      <w:pPr>
        <w:ind w:left="594" w:hanging="198"/>
      </w:pPr>
      <w:rPr>
        <w:rFonts w:hint="default" w:ascii="Symbol" w:hAnsi="Symbol" w:cs="Times New Roman"/>
        <w:color w:val="auto"/>
      </w:rPr>
    </w:lvl>
    <w:lvl w:ilvl="3">
      <w:start w:val="1"/>
      <w:numFmt w:val="bullet"/>
      <w:lvlText w:val=""/>
      <w:lvlJc w:val="left"/>
      <w:pPr>
        <w:ind w:left="792" w:hanging="198"/>
      </w:pPr>
      <w:rPr>
        <w:rFonts w:hint="default" w:ascii="Symbol" w:hAnsi="Symbol" w:cs="Times New Roman"/>
        <w:color w:val="auto"/>
      </w:rPr>
    </w:lvl>
    <w:lvl w:ilvl="4">
      <w:start w:val="1"/>
      <w:numFmt w:val="bullet"/>
      <w:lvlText w:val=""/>
      <w:lvlJc w:val="left"/>
      <w:pPr>
        <w:ind w:left="990" w:hanging="198"/>
      </w:pPr>
      <w:rPr>
        <w:rFonts w:hint="default" w:ascii="Symbol" w:hAnsi="Symbol" w:cs="Times New Roman"/>
        <w:color w:val="auto"/>
      </w:rPr>
    </w:lvl>
    <w:lvl w:ilvl="5">
      <w:start w:val="1"/>
      <w:numFmt w:val="bullet"/>
      <w:lvlText w:val=""/>
      <w:lvlJc w:val="left"/>
      <w:pPr>
        <w:ind w:left="1188" w:hanging="198"/>
      </w:pPr>
      <w:rPr>
        <w:rFonts w:hint="default" w:ascii="Symbol" w:hAnsi="Symbol" w:cs="Times New Roman"/>
        <w:color w:val="auto"/>
      </w:rPr>
    </w:lvl>
    <w:lvl w:ilvl="6">
      <w:start w:val="1"/>
      <w:numFmt w:val="bullet"/>
      <w:lvlText w:val=""/>
      <w:lvlJc w:val="left"/>
      <w:pPr>
        <w:ind w:left="1386" w:hanging="198"/>
      </w:pPr>
      <w:rPr>
        <w:rFonts w:hint="default" w:ascii="Symbol" w:hAnsi="Symbol" w:cs="Times New Roman"/>
        <w:color w:val="auto"/>
      </w:rPr>
    </w:lvl>
    <w:lvl w:ilvl="7">
      <w:start w:val="1"/>
      <w:numFmt w:val="bullet"/>
      <w:lvlText w:val=""/>
      <w:lvlJc w:val="left"/>
      <w:pPr>
        <w:ind w:left="1584" w:hanging="198"/>
      </w:pPr>
      <w:rPr>
        <w:rFonts w:hint="default" w:ascii="Symbol" w:hAnsi="Symbol" w:cs="Times New Roman"/>
        <w:color w:val="auto"/>
      </w:rPr>
    </w:lvl>
    <w:lvl w:ilvl="8">
      <w:start w:val="1"/>
      <w:numFmt w:val="bullet"/>
      <w:lvlText w:val=""/>
      <w:lvlJc w:val="left"/>
      <w:pPr>
        <w:ind w:left="1782" w:hanging="198"/>
      </w:pPr>
      <w:rPr>
        <w:rFonts w:hint="default" w:ascii="Symbol" w:hAnsi="Symbol" w:cs="Times New Roman"/>
        <w:color w:val="auto"/>
      </w:rPr>
    </w:lvl>
  </w:abstractNum>
  <w:abstractNum w:abstractNumId="4" w15:restartNumberingAfterBreak="0">
    <w:nsid w:val="4F1938CD"/>
    <w:multiLevelType w:val="hybridMultilevel"/>
    <w:tmpl w:val="C0E24D70"/>
    <w:lvl w:ilvl="0" w:tplc="2DA68E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4604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78E2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DCAD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B487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F6D1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ACBC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70B5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541B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B64DFB"/>
    <w:multiLevelType w:val="multilevel"/>
    <w:tmpl w:val="19B82F18"/>
    <w:lvl w:ilvl="0">
      <w:start w:val="1"/>
      <w:numFmt w:val="decimal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A39173E"/>
    <w:multiLevelType w:val="hybridMultilevel"/>
    <w:tmpl w:val="CDC22284"/>
    <w:lvl w:ilvl="0" w:tplc="672C8F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7618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0E25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140D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5804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D8B7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E85C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4677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009B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471AB0"/>
    <w:multiLevelType w:val="hybridMultilevel"/>
    <w:tmpl w:val="F322FE9E"/>
    <w:lvl w:ilvl="0" w:tplc="B2FCDE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B2A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7018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3AA9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9C56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60AF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CC2E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44D5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66D8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IdMacAtCleanup w:val="4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E6"/>
    <w:rsid w:val="00000D38"/>
    <w:rsid w:val="000102DB"/>
    <w:rsid w:val="00015636"/>
    <w:rsid w:val="00017C53"/>
    <w:rsid w:val="00033AF7"/>
    <w:rsid w:val="00035195"/>
    <w:rsid w:val="00042575"/>
    <w:rsid w:val="00056803"/>
    <w:rsid w:val="00060CA7"/>
    <w:rsid w:val="00065777"/>
    <w:rsid w:val="00080045"/>
    <w:rsid w:val="00086C49"/>
    <w:rsid w:val="0008702C"/>
    <w:rsid w:val="00090FE6"/>
    <w:rsid w:val="000A34C4"/>
    <w:rsid w:val="000A6062"/>
    <w:rsid w:val="000B1A2B"/>
    <w:rsid w:val="000D1C83"/>
    <w:rsid w:val="000E0711"/>
    <w:rsid w:val="000E767E"/>
    <w:rsid w:val="000F1026"/>
    <w:rsid w:val="000F7D05"/>
    <w:rsid w:val="00102F0F"/>
    <w:rsid w:val="00103408"/>
    <w:rsid w:val="00114BBC"/>
    <w:rsid w:val="00114F66"/>
    <w:rsid w:val="001325E3"/>
    <w:rsid w:val="00132BBC"/>
    <w:rsid w:val="00137AF0"/>
    <w:rsid w:val="0015079E"/>
    <w:rsid w:val="00160CF7"/>
    <w:rsid w:val="00163296"/>
    <w:rsid w:val="00172136"/>
    <w:rsid w:val="001737CA"/>
    <w:rsid w:val="00191866"/>
    <w:rsid w:val="001B5635"/>
    <w:rsid w:val="001C2309"/>
    <w:rsid w:val="001C35D2"/>
    <w:rsid w:val="001D41AD"/>
    <w:rsid w:val="001F0864"/>
    <w:rsid w:val="001F0ABF"/>
    <w:rsid w:val="001F5271"/>
    <w:rsid w:val="002069CC"/>
    <w:rsid w:val="00216F0C"/>
    <w:rsid w:val="002171C7"/>
    <w:rsid w:val="00223D08"/>
    <w:rsid w:val="00227952"/>
    <w:rsid w:val="00232A6D"/>
    <w:rsid w:val="002400CD"/>
    <w:rsid w:val="00255DCD"/>
    <w:rsid w:val="00266ACE"/>
    <w:rsid w:val="00272419"/>
    <w:rsid w:val="002848E7"/>
    <w:rsid w:val="002B34B0"/>
    <w:rsid w:val="002C25CC"/>
    <w:rsid w:val="002C6462"/>
    <w:rsid w:val="002D1DCF"/>
    <w:rsid w:val="002D3739"/>
    <w:rsid w:val="002D6AC2"/>
    <w:rsid w:val="002D7EE1"/>
    <w:rsid w:val="002E1271"/>
    <w:rsid w:val="002E300E"/>
    <w:rsid w:val="002E7671"/>
    <w:rsid w:val="002E783C"/>
    <w:rsid w:val="003008D4"/>
    <w:rsid w:val="00310C57"/>
    <w:rsid w:val="0031471C"/>
    <w:rsid w:val="0032346C"/>
    <w:rsid w:val="00324C1E"/>
    <w:rsid w:val="00326443"/>
    <w:rsid w:val="003553DF"/>
    <w:rsid w:val="003615F9"/>
    <w:rsid w:val="00380BC8"/>
    <w:rsid w:val="003A05E1"/>
    <w:rsid w:val="003B3A17"/>
    <w:rsid w:val="003C5F23"/>
    <w:rsid w:val="003D32D3"/>
    <w:rsid w:val="003F0DCE"/>
    <w:rsid w:val="003F0F84"/>
    <w:rsid w:val="00403E06"/>
    <w:rsid w:val="004362C0"/>
    <w:rsid w:val="00456B32"/>
    <w:rsid w:val="00475FDE"/>
    <w:rsid w:val="00486E9F"/>
    <w:rsid w:val="00492E95"/>
    <w:rsid w:val="004A3C32"/>
    <w:rsid w:val="004A450D"/>
    <w:rsid w:val="004B181A"/>
    <w:rsid w:val="004B57BB"/>
    <w:rsid w:val="004D5410"/>
    <w:rsid w:val="004E71AC"/>
    <w:rsid w:val="0050207D"/>
    <w:rsid w:val="005056DB"/>
    <w:rsid w:val="00523823"/>
    <w:rsid w:val="00524F4C"/>
    <w:rsid w:val="00530FED"/>
    <w:rsid w:val="00531F69"/>
    <w:rsid w:val="00536C53"/>
    <w:rsid w:val="00542B47"/>
    <w:rsid w:val="00542DD2"/>
    <w:rsid w:val="00556537"/>
    <w:rsid w:val="0056136D"/>
    <w:rsid w:val="005614F7"/>
    <w:rsid w:val="00561CF7"/>
    <w:rsid w:val="00563FC0"/>
    <w:rsid w:val="0057132A"/>
    <w:rsid w:val="00575CC2"/>
    <w:rsid w:val="00583117"/>
    <w:rsid w:val="0058544B"/>
    <w:rsid w:val="0059621B"/>
    <w:rsid w:val="005B2BD4"/>
    <w:rsid w:val="005B30A5"/>
    <w:rsid w:val="005B45DF"/>
    <w:rsid w:val="005C4717"/>
    <w:rsid w:val="005E2607"/>
    <w:rsid w:val="005E33AB"/>
    <w:rsid w:val="005E7540"/>
    <w:rsid w:val="005F0B42"/>
    <w:rsid w:val="005F2900"/>
    <w:rsid w:val="005F6B2F"/>
    <w:rsid w:val="005F7F4A"/>
    <w:rsid w:val="00605F98"/>
    <w:rsid w:val="00616D52"/>
    <w:rsid w:val="006208B9"/>
    <w:rsid w:val="00627949"/>
    <w:rsid w:val="006444DB"/>
    <w:rsid w:val="006469E3"/>
    <w:rsid w:val="006721CC"/>
    <w:rsid w:val="00680826"/>
    <w:rsid w:val="0069366C"/>
    <w:rsid w:val="006C0F0F"/>
    <w:rsid w:val="006D37DB"/>
    <w:rsid w:val="006D484A"/>
    <w:rsid w:val="006D52CF"/>
    <w:rsid w:val="006E045E"/>
    <w:rsid w:val="006E1A4A"/>
    <w:rsid w:val="006E65FE"/>
    <w:rsid w:val="00702DEE"/>
    <w:rsid w:val="00703611"/>
    <w:rsid w:val="00705AD1"/>
    <w:rsid w:val="00740062"/>
    <w:rsid w:val="00753075"/>
    <w:rsid w:val="00772090"/>
    <w:rsid w:val="00791A7E"/>
    <w:rsid w:val="0079291E"/>
    <w:rsid w:val="007B0478"/>
    <w:rsid w:val="007D0E47"/>
    <w:rsid w:val="007D4F7F"/>
    <w:rsid w:val="007F0EE3"/>
    <w:rsid w:val="00802B6D"/>
    <w:rsid w:val="00817A4B"/>
    <w:rsid w:val="008315EC"/>
    <w:rsid w:val="008336AA"/>
    <w:rsid w:val="00843446"/>
    <w:rsid w:val="00847E86"/>
    <w:rsid w:val="00872290"/>
    <w:rsid w:val="00881F67"/>
    <w:rsid w:val="00883104"/>
    <w:rsid w:val="0089265B"/>
    <w:rsid w:val="00892B98"/>
    <w:rsid w:val="0089375E"/>
    <w:rsid w:val="008A325B"/>
    <w:rsid w:val="008B3201"/>
    <w:rsid w:val="008D56D5"/>
    <w:rsid w:val="008F03A6"/>
    <w:rsid w:val="0092271C"/>
    <w:rsid w:val="009423DA"/>
    <w:rsid w:val="00947FAF"/>
    <w:rsid w:val="009830D1"/>
    <w:rsid w:val="00984968"/>
    <w:rsid w:val="00992D37"/>
    <w:rsid w:val="009A09BA"/>
    <w:rsid w:val="009A4549"/>
    <w:rsid w:val="009A658B"/>
    <w:rsid w:val="009A7A35"/>
    <w:rsid w:val="009B7DF6"/>
    <w:rsid w:val="009C652D"/>
    <w:rsid w:val="009E280C"/>
    <w:rsid w:val="009F0962"/>
    <w:rsid w:val="009F1C45"/>
    <w:rsid w:val="00A00D57"/>
    <w:rsid w:val="00A0503C"/>
    <w:rsid w:val="00A11C4D"/>
    <w:rsid w:val="00A241E8"/>
    <w:rsid w:val="00A30E91"/>
    <w:rsid w:val="00A51F6E"/>
    <w:rsid w:val="00A53BDA"/>
    <w:rsid w:val="00A6183D"/>
    <w:rsid w:val="00A61B38"/>
    <w:rsid w:val="00A81A63"/>
    <w:rsid w:val="00A82E75"/>
    <w:rsid w:val="00A8498E"/>
    <w:rsid w:val="00A93940"/>
    <w:rsid w:val="00AB1753"/>
    <w:rsid w:val="00AB3334"/>
    <w:rsid w:val="00AD2AE6"/>
    <w:rsid w:val="00AD375E"/>
    <w:rsid w:val="00AD43F8"/>
    <w:rsid w:val="00AE6345"/>
    <w:rsid w:val="00AF3B1C"/>
    <w:rsid w:val="00AF579A"/>
    <w:rsid w:val="00B10B45"/>
    <w:rsid w:val="00B25D12"/>
    <w:rsid w:val="00B26DE9"/>
    <w:rsid w:val="00B37901"/>
    <w:rsid w:val="00B5273C"/>
    <w:rsid w:val="00B5325A"/>
    <w:rsid w:val="00B6204B"/>
    <w:rsid w:val="00B83955"/>
    <w:rsid w:val="00B86232"/>
    <w:rsid w:val="00B90E5B"/>
    <w:rsid w:val="00B95876"/>
    <w:rsid w:val="00BA078D"/>
    <w:rsid w:val="00BA4CA7"/>
    <w:rsid w:val="00BA5822"/>
    <w:rsid w:val="00BA7AC9"/>
    <w:rsid w:val="00BB6233"/>
    <w:rsid w:val="00BD54B3"/>
    <w:rsid w:val="00BD6129"/>
    <w:rsid w:val="00BE5E15"/>
    <w:rsid w:val="00BF73CF"/>
    <w:rsid w:val="00C0038D"/>
    <w:rsid w:val="00C04D10"/>
    <w:rsid w:val="00C2436A"/>
    <w:rsid w:val="00C3071A"/>
    <w:rsid w:val="00C334EB"/>
    <w:rsid w:val="00C346AF"/>
    <w:rsid w:val="00C41296"/>
    <w:rsid w:val="00C41347"/>
    <w:rsid w:val="00C508FB"/>
    <w:rsid w:val="00C53F43"/>
    <w:rsid w:val="00C56F9A"/>
    <w:rsid w:val="00C81DA8"/>
    <w:rsid w:val="00C90FF0"/>
    <w:rsid w:val="00C95B45"/>
    <w:rsid w:val="00CA3AE3"/>
    <w:rsid w:val="00CB6F02"/>
    <w:rsid w:val="00CB7BCA"/>
    <w:rsid w:val="00CC05F6"/>
    <w:rsid w:val="00CC3742"/>
    <w:rsid w:val="00CC6C35"/>
    <w:rsid w:val="00CD35C4"/>
    <w:rsid w:val="00CD41E2"/>
    <w:rsid w:val="00CD624C"/>
    <w:rsid w:val="00CF6F21"/>
    <w:rsid w:val="00D22F32"/>
    <w:rsid w:val="00D55EE5"/>
    <w:rsid w:val="00D55FFD"/>
    <w:rsid w:val="00D5718E"/>
    <w:rsid w:val="00D57883"/>
    <w:rsid w:val="00D704B9"/>
    <w:rsid w:val="00D81B9F"/>
    <w:rsid w:val="00D82A0A"/>
    <w:rsid w:val="00D866B6"/>
    <w:rsid w:val="00D878C9"/>
    <w:rsid w:val="00D87A45"/>
    <w:rsid w:val="00D93DE8"/>
    <w:rsid w:val="00D940E5"/>
    <w:rsid w:val="00D96111"/>
    <w:rsid w:val="00DA5425"/>
    <w:rsid w:val="00DB1738"/>
    <w:rsid w:val="00DB26E9"/>
    <w:rsid w:val="00E358F8"/>
    <w:rsid w:val="00E4415A"/>
    <w:rsid w:val="00E456A1"/>
    <w:rsid w:val="00E45B7E"/>
    <w:rsid w:val="00E509D0"/>
    <w:rsid w:val="00E50CC8"/>
    <w:rsid w:val="00E525F2"/>
    <w:rsid w:val="00E53438"/>
    <w:rsid w:val="00E56B29"/>
    <w:rsid w:val="00E64663"/>
    <w:rsid w:val="00E74FE9"/>
    <w:rsid w:val="00E84076"/>
    <w:rsid w:val="00E86842"/>
    <w:rsid w:val="00EA726D"/>
    <w:rsid w:val="00EC2C80"/>
    <w:rsid w:val="00ED0F5E"/>
    <w:rsid w:val="00ED573E"/>
    <w:rsid w:val="00EE5504"/>
    <w:rsid w:val="00EE7AF5"/>
    <w:rsid w:val="00EF02E6"/>
    <w:rsid w:val="00EF2958"/>
    <w:rsid w:val="00EF53E8"/>
    <w:rsid w:val="00F049C6"/>
    <w:rsid w:val="00F20E69"/>
    <w:rsid w:val="00F3712A"/>
    <w:rsid w:val="00F45908"/>
    <w:rsid w:val="00F51D0C"/>
    <w:rsid w:val="00F52095"/>
    <w:rsid w:val="00F54121"/>
    <w:rsid w:val="00F64079"/>
    <w:rsid w:val="00F651F5"/>
    <w:rsid w:val="00F725C8"/>
    <w:rsid w:val="00FA518E"/>
    <w:rsid w:val="00FA71B0"/>
    <w:rsid w:val="00FC7602"/>
    <w:rsid w:val="00FE1189"/>
    <w:rsid w:val="00FE308E"/>
    <w:rsid w:val="00FE33DE"/>
    <w:rsid w:val="00FE7D9E"/>
    <w:rsid w:val="00FF5DC8"/>
    <w:rsid w:val="00FF708A"/>
    <w:rsid w:val="01F8822D"/>
    <w:rsid w:val="049E9507"/>
    <w:rsid w:val="04C1EB09"/>
    <w:rsid w:val="05987FE8"/>
    <w:rsid w:val="06E63222"/>
    <w:rsid w:val="07DC120A"/>
    <w:rsid w:val="0A140285"/>
    <w:rsid w:val="0A8A05D9"/>
    <w:rsid w:val="0B5F4F57"/>
    <w:rsid w:val="0E249744"/>
    <w:rsid w:val="0EBDDCD8"/>
    <w:rsid w:val="0F292469"/>
    <w:rsid w:val="0F3E791C"/>
    <w:rsid w:val="0F444E9F"/>
    <w:rsid w:val="1248D67E"/>
    <w:rsid w:val="13A879A1"/>
    <w:rsid w:val="15444A02"/>
    <w:rsid w:val="154707EA"/>
    <w:rsid w:val="15D06B10"/>
    <w:rsid w:val="17CD76A2"/>
    <w:rsid w:val="1C4E4142"/>
    <w:rsid w:val="1D36338A"/>
    <w:rsid w:val="1D41FAA3"/>
    <w:rsid w:val="1E5E8585"/>
    <w:rsid w:val="211D5091"/>
    <w:rsid w:val="24820C5B"/>
    <w:rsid w:val="2505D8B9"/>
    <w:rsid w:val="2521A67F"/>
    <w:rsid w:val="25B85E75"/>
    <w:rsid w:val="284FA4E3"/>
    <w:rsid w:val="296FC313"/>
    <w:rsid w:val="2D35BFA8"/>
    <w:rsid w:val="2E075D17"/>
    <w:rsid w:val="2E7625C1"/>
    <w:rsid w:val="2EA4DD10"/>
    <w:rsid w:val="373EEF1F"/>
    <w:rsid w:val="3EC2EE60"/>
    <w:rsid w:val="3FB94725"/>
    <w:rsid w:val="40CCA908"/>
    <w:rsid w:val="41F461F5"/>
    <w:rsid w:val="4285BDC9"/>
    <w:rsid w:val="4423623B"/>
    <w:rsid w:val="4518DE1A"/>
    <w:rsid w:val="45807B3B"/>
    <w:rsid w:val="45CA6DEF"/>
    <w:rsid w:val="46C3BD1B"/>
    <w:rsid w:val="46D17BA1"/>
    <w:rsid w:val="47A03474"/>
    <w:rsid w:val="48AEB7FE"/>
    <w:rsid w:val="4A92A3BF"/>
    <w:rsid w:val="4AE6F417"/>
    <w:rsid w:val="4B76A9A3"/>
    <w:rsid w:val="4E5300A7"/>
    <w:rsid w:val="514DD0D7"/>
    <w:rsid w:val="52D2DC88"/>
    <w:rsid w:val="53917897"/>
    <w:rsid w:val="54D0589C"/>
    <w:rsid w:val="55BFB7E9"/>
    <w:rsid w:val="5622EE44"/>
    <w:rsid w:val="56DD81F5"/>
    <w:rsid w:val="581C784F"/>
    <w:rsid w:val="595A8F06"/>
    <w:rsid w:val="59C82D6F"/>
    <w:rsid w:val="5DA99E70"/>
    <w:rsid w:val="5E3D87BF"/>
    <w:rsid w:val="606B3BDE"/>
    <w:rsid w:val="60CAD6EE"/>
    <w:rsid w:val="666B21DC"/>
    <w:rsid w:val="68C8A562"/>
    <w:rsid w:val="6971DA89"/>
    <w:rsid w:val="6AF54476"/>
    <w:rsid w:val="6C8166C5"/>
    <w:rsid w:val="6E4A6D50"/>
    <w:rsid w:val="709F0909"/>
    <w:rsid w:val="70C43B5B"/>
    <w:rsid w:val="73A56141"/>
    <w:rsid w:val="754855B5"/>
    <w:rsid w:val="764CE034"/>
    <w:rsid w:val="76E42616"/>
    <w:rsid w:val="7C0FDE29"/>
    <w:rsid w:val="7C1825B9"/>
    <w:rsid w:val="7DDCD9F1"/>
    <w:rsid w:val="7E35D96E"/>
    <w:rsid w:val="7FCBB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71D640"/>
  <w15:docId w15:val="{A2924CFA-273C-4611-9910-B8030CC7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Signature" w:semiHidden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3201"/>
    <w:pPr>
      <w:spacing w:after="0" w:line="250" w:lineRule="auto"/>
    </w:pPr>
    <w:rPr>
      <w:rFonts w:eastAsia="Times New Roman" w:cs="Times New Roman"/>
      <w:sz w:val="20"/>
      <w:szCs w:val="20"/>
      <w:lang w:val="nb-NO"/>
    </w:rPr>
  </w:style>
  <w:style w:type="paragraph" w:styleId="Overskrift1">
    <w:name w:val="heading 1"/>
    <w:basedOn w:val="Normal"/>
    <w:next w:val="Ingress"/>
    <w:link w:val="Overskrift1Tegn"/>
    <w:uiPriority w:val="9"/>
    <w:qFormat/>
    <w:rsid w:val="00D57883"/>
    <w:pPr>
      <w:keepNext/>
      <w:keepLines/>
      <w:spacing w:before="400" w:after="210"/>
      <w:outlineLvl w:val="0"/>
    </w:pPr>
    <w:rPr>
      <w:rFonts w:asciiTheme="majorHAnsi" w:hAnsiTheme="majorHAnsi" w:eastAsiaTheme="majorEastAsia" w:cstheme="majorBidi"/>
      <w:bCs/>
      <w:color w:val="005E5D" w:themeColor="accen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056DB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Cs/>
      <w:color w:val="005E5D" w:themeColor="accent1"/>
      <w:sz w:val="28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056DB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005E5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1D41AD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005E5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41AD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hAnsiTheme="majorHAnsi" w:eastAsiaTheme="majorEastAsia" w:cstheme="majorBidi"/>
      <w:color w:val="002E2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41AD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002E2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41AD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41AD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41AD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styleId="HilsenTegn" w:customStyle="1">
    <w:name w:val="Hilsen Tegn"/>
    <w:basedOn w:val="Standardskriftforavsnitt"/>
    <w:link w:val="Hilsen"/>
    <w:uiPriority w:val="99"/>
    <w:semiHidden/>
    <w:rsid w:val="002B34B0"/>
    <w:rPr>
      <w:sz w:val="18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styleId="BrdtekstTegn" w:customStyle="1">
    <w:name w:val="Brødtekst Tegn"/>
    <w:basedOn w:val="Standardskriftforavsnitt"/>
    <w:link w:val="Brdtekst"/>
    <w:uiPriority w:val="99"/>
    <w:semiHidden/>
    <w:rsid w:val="002B34B0"/>
    <w:rPr>
      <w:sz w:val="18"/>
    </w:rPr>
  </w:style>
  <w:style w:type="paragraph" w:styleId="Tittel">
    <w:name w:val="Title"/>
    <w:basedOn w:val="Undertittel"/>
    <w:link w:val="TittelTegn"/>
    <w:uiPriority w:val="10"/>
    <w:rsid w:val="00E86842"/>
  </w:style>
  <w:style w:type="character" w:styleId="TittelTegn" w:customStyle="1">
    <w:name w:val="Tittel Tegn"/>
    <w:basedOn w:val="Standardskriftforavsnitt"/>
    <w:link w:val="Tittel"/>
    <w:uiPriority w:val="10"/>
    <w:rsid w:val="00E86842"/>
    <w:rPr>
      <w:rFonts w:eastAsiaTheme="majorEastAsia" w:cstheme="majorBidi"/>
      <w:iCs/>
      <w:color w:val="005E5D" w:themeColor="accent1"/>
      <w:spacing w:val="15"/>
      <w:sz w:val="36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86C49"/>
    <w:pPr>
      <w:numPr>
        <w:ilvl w:val="1"/>
      </w:numPr>
      <w:spacing w:line="480" w:lineRule="exact"/>
    </w:pPr>
    <w:rPr>
      <w:rFonts w:eastAsiaTheme="majorEastAsia" w:cstheme="majorBidi"/>
      <w:iCs/>
      <w:color w:val="005E5D" w:themeColor="accent1"/>
      <w:spacing w:val="15"/>
      <w:sz w:val="36"/>
      <w:szCs w:val="2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086C49"/>
    <w:rPr>
      <w:rFonts w:eastAsiaTheme="majorEastAsia" w:cstheme="majorBidi"/>
      <w:iCs/>
      <w:color w:val="005E5D" w:themeColor="accent1"/>
      <w:spacing w:val="15"/>
      <w:sz w:val="36"/>
      <w:szCs w:val="24"/>
      <w:lang w:eastAsia="nn-NO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D57883"/>
    <w:rPr>
      <w:rFonts w:asciiTheme="majorHAnsi" w:hAnsiTheme="majorHAnsi" w:eastAsiaTheme="majorEastAsia" w:cstheme="majorBidi"/>
      <w:bCs/>
      <w:color w:val="005E5D" w:themeColor="accent1"/>
      <w:sz w:val="36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5056DB"/>
    <w:rPr>
      <w:rFonts w:asciiTheme="majorHAnsi" w:hAnsiTheme="majorHAnsi" w:eastAsiaTheme="majorEastAsia" w:cstheme="majorBidi"/>
      <w:bCs/>
      <w:color w:val="005E5D" w:themeColor="accent1"/>
      <w:sz w:val="28"/>
      <w:szCs w:val="24"/>
    </w:rPr>
  </w:style>
  <w:style w:type="paragraph" w:styleId="Topptekst">
    <w:name w:val="header"/>
    <w:basedOn w:val="Normal"/>
    <w:link w:val="TopptekstTegn"/>
    <w:uiPriority w:val="99"/>
    <w:rsid w:val="001C35D2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b/>
      <w:color w:val="404040"/>
      <w:sz w:val="14"/>
    </w:rPr>
  </w:style>
  <w:style w:type="character" w:styleId="TopptekstTegn" w:customStyle="1">
    <w:name w:val="Topptekst Tegn"/>
    <w:basedOn w:val="Standardskriftforavsnitt"/>
    <w:link w:val="Topptekst"/>
    <w:uiPriority w:val="99"/>
    <w:rsid w:val="001C35D2"/>
    <w:rPr>
      <w:rFonts w:eastAsia="Times New Roman" w:cs="Times New Roman" w:asciiTheme="majorHAnsi" w:hAnsiTheme="majorHAnsi"/>
      <w:b/>
      <w:color w:val="404040"/>
      <w:sz w:val="14"/>
      <w:szCs w:val="20"/>
      <w:lang w:eastAsia="nn-NO"/>
    </w:rPr>
  </w:style>
  <w:style w:type="paragraph" w:styleId="Bunntekst">
    <w:name w:val="footer"/>
    <w:basedOn w:val="Normal"/>
    <w:link w:val="BunntekstTegn"/>
    <w:uiPriority w:val="99"/>
    <w:rsid w:val="005614F7"/>
    <w:pPr>
      <w:tabs>
        <w:tab w:val="center" w:pos="4536"/>
        <w:tab w:val="right" w:pos="9072"/>
      </w:tabs>
      <w:spacing w:line="240" w:lineRule="auto"/>
      <w:jc w:val="right"/>
    </w:pPr>
    <w:rPr>
      <w:color w:val="404040" w:themeColor="text1" w:themeTint="BF"/>
      <w:sz w:val="14"/>
    </w:rPr>
  </w:style>
  <w:style w:type="character" w:styleId="BunntekstTegn" w:customStyle="1">
    <w:name w:val="Bunntekst Tegn"/>
    <w:basedOn w:val="Standardskriftforavsnitt"/>
    <w:link w:val="Bunntekst"/>
    <w:uiPriority w:val="99"/>
    <w:rsid w:val="005614F7"/>
    <w:rPr>
      <w:rFonts w:eastAsia="Times New Roman" w:cs="Times New Roman"/>
      <w:color w:val="404040" w:themeColor="text1" w:themeTint="BF"/>
      <w:sz w:val="14"/>
      <w:szCs w:val="20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0CF7"/>
    <w:pPr>
      <w:spacing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60CF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60C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ssholdertekst">
    <w:name w:val="Placeholder Text"/>
    <w:basedOn w:val="Standardskriftforavsnitt"/>
    <w:uiPriority w:val="99"/>
    <w:semiHidden/>
    <w:rsid w:val="00216F0C"/>
    <w:rPr>
      <w:color w:val="808080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5056DB"/>
    <w:rPr>
      <w:rFonts w:asciiTheme="majorHAnsi" w:hAnsiTheme="majorHAnsi" w:eastAsiaTheme="majorEastAsia" w:cstheme="majorBidi"/>
      <w:b/>
      <w:bCs/>
      <w:color w:val="005E5D" w:themeColor="accent1"/>
      <w:sz w:val="20"/>
      <w:szCs w:val="20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2B34B0"/>
    <w:rPr>
      <w:rFonts w:asciiTheme="majorHAnsi" w:hAnsiTheme="majorHAnsi" w:eastAsiaTheme="majorEastAsia" w:cstheme="majorBidi"/>
      <w:b/>
      <w:bCs/>
      <w:i/>
      <w:iCs/>
      <w:color w:val="005E5D" w:themeColor="accent1"/>
      <w:sz w:val="20"/>
      <w:szCs w:val="20"/>
      <w:lang w:val="nb-NO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1D41AD"/>
    <w:rPr>
      <w:rFonts w:asciiTheme="majorHAnsi" w:hAnsiTheme="majorHAnsi" w:eastAsiaTheme="majorEastAsia" w:cstheme="majorBidi"/>
      <w:color w:val="002E2E" w:themeColor="accent1" w:themeShade="7F"/>
      <w:sz w:val="20"/>
      <w:szCs w:val="20"/>
      <w:lang w:val="nb-NO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1D41AD"/>
    <w:rPr>
      <w:rFonts w:asciiTheme="majorHAnsi" w:hAnsiTheme="majorHAnsi" w:eastAsiaTheme="majorEastAsia" w:cstheme="majorBidi"/>
      <w:i/>
      <w:iCs/>
      <w:color w:val="002E2E" w:themeColor="accent1" w:themeShade="7F"/>
      <w:sz w:val="20"/>
      <w:szCs w:val="20"/>
      <w:lang w:val="nb-NO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1D41A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nb-NO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1D41AD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nb-NO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1D41AD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nb-NO"/>
    </w:rPr>
  </w:style>
  <w:style w:type="paragraph" w:styleId="Ingress" w:customStyle="1">
    <w:name w:val="Ingress"/>
    <w:basedOn w:val="Normal"/>
    <w:next w:val="Normal"/>
    <w:qFormat/>
    <w:rsid w:val="00D57883"/>
    <w:pPr>
      <w:spacing w:after="260" w:line="245" w:lineRule="auto"/>
    </w:pPr>
    <w:rPr>
      <w:sz w:val="24"/>
    </w:rPr>
  </w:style>
  <w:style w:type="paragraph" w:styleId="Sitat1" w:customStyle="1">
    <w:name w:val="Sitat1"/>
    <w:basedOn w:val="Normal"/>
    <w:qFormat/>
    <w:rsid w:val="00086C49"/>
    <w:pPr>
      <w:spacing w:before="280" w:after="360" w:line="480" w:lineRule="exact"/>
    </w:pPr>
    <w:rPr>
      <w:color w:val="D86018" w:themeColor="accent4"/>
      <w:sz w:val="28"/>
    </w:rPr>
  </w:style>
  <w:style w:type="paragraph" w:styleId="Punktliste">
    <w:name w:val="List Bullet"/>
    <w:basedOn w:val="Normal"/>
    <w:uiPriority w:val="99"/>
    <w:qFormat/>
    <w:rsid w:val="00843446"/>
    <w:pPr>
      <w:numPr>
        <w:numId w:val="5"/>
      </w:numPr>
      <w:contextualSpacing/>
    </w:pPr>
  </w:style>
  <w:style w:type="paragraph" w:styleId="Punktliste2">
    <w:name w:val="List Bullet 2"/>
    <w:basedOn w:val="Normal"/>
    <w:uiPriority w:val="99"/>
    <w:unhideWhenUsed/>
    <w:qFormat/>
    <w:rsid w:val="00BA078D"/>
    <w:pPr>
      <w:numPr>
        <w:ilvl w:val="1"/>
        <w:numId w:val="5"/>
      </w:numPr>
      <w:tabs>
        <w:tab w:val="num" w:pos="360"/>
      </w:tabs>
      <w:ind w:left="0" w:firstLine="0"/>
      <w:contextualSpacing/>
    </w:pPr>
  </w:style>
  <w:style w:type="paragraph" w:styleId="Punktliste3">
    <w:name w:val="List Bullet 3"/>
    <w:basedOn w:val="Normal"/>
    <w:uiPriority w:val="99"/>
    <w:unhideWhenUsed/>
    <w:qFormat/>
    <w:rsid w:val="00BA078D"/>
    <w:pPr>
      <w:numPr>
        <w:ilvl w:val="2"/>
        <w:numId w:val="5"/>
      </w:numPr>
      <w:contextualSpacing/>
    </w:pPr>
  </w:style>
  <w:style w:type="paragraph" w:styleId="Bilderamme" w:customStyle="1">
    <w:name w:val="Bilderamme"/>
    <w:basedOn w:val="Normal"/>
    <w:next w:val="Normal"/>
    <w:rsid w:val="005F0B42"/>
    <w:pPr>
      <w:framePr w:hSpace="567" w:wrap="around" w:hAnchor="text" w:vAnchor="text" w:y="1"/>
      <w:spacing w:before="510" w:after="510"/>
    </w:pPr>
    <w:rPr>
      <w:bdr w:val="single" w:color="005E5D" w:themeColor="text2" w:sz="4" w:space="0"/>
    </w:rPr>
  </w:style>
  <w:style w:type="paragraph" w:styleId="Bildetekst">
    <w:name w:val="caption"/>
    <w:basedOn w:val="Normal"/>
    <w:next w:val="Normal"/>
    <w:uiPriority w:val="35"/>
    <w:qFormat/>
    <w:rsid w:val="005C4717"/>
    <w:pPr>
      <w:spacing w:before="160" w:after="160" w:line="240" w:lineRule="exact"/>
    </w:pPr>
    <w:rPr>
      <w:bCs/>
      <w:i/>
      <w:color w:val="000000" w:themeColor="text1"/>
      <w:sz w:val="16"/>
      <w:szCs w:val="18"/>
    </w:rPr>
  </w:style>
  <w:style w:type="paragraph" w:styleId="TekstbokstOverskrift" w:customStyle="1">
    <w:name w:val="Tekstbokst Overskrift"/>
    <w:basedOn w:val="Normal"/>
    <w:qFormat/>
    <w:rsid w:val="00086C49"/>
    <w:pPr>
      <w:spacing w:after="40"/>
    </w:pPr>
    <w:rPr>
      <w:caps/>
      <w:color w:val="FFFFFF" w:themeColor="background1"/>
      <w:sz w:val="24"/>
    </w:rPr>
  </w:style>
  <w:style w:type="paragraph" w:styleId="Tekstboksbrdtekst" w:customStyle="1">
    <w:name w:val="Tekstboks brødtekst"/>
    <w:basedOn w:val="Normal"/>
    <w:qFormat/>
    <w:rsid w:val="00163296"/>
    <w:pPr>
      <w:spacing w:line="240" w:lineRule="atLeast"/>
    </w:pPr>
    <w:rPr>
      <w:color w:val="FFFFFF" w:themeColor="background1"/>
    </w:rPr>
  </w:style>
  <w:style w:type="paragraph" w:styleId="Baksidetekst" w:customStyle="1">
    <w:name w:val="Baksidetekst"/>
    <w:basedOn w:val="Normal"/>
    <w:rsid w:val="009830D1"/>
    <w:rPr>
      <w:color w:val="FFFFFF" w:themeColor="background1"/>
    </w:rPr>
  </w:style>
  <w:style w:type="paragraph" w:styleId="INNH1">
    <w:name w:val="toc 1"/>
    <w:basedOn w:val="Normal"/>
    <w:next w:val="Normal"/>
    <w:autoRedefine/>
    <w:uiPriority w:val="39"/>
    <w:unhideWhenUsed/>
    <w:rsid w:val="009A7A35"/>
    <w:pPr>
      <w:tabs>
        <w:tab w:val="left" w:pos="227"/>
        <w:tab w:val="right" w:leader="dot" w:pos="8494"/>
      </w:tabs>
      <w:spacing w:line="360" w:lineRule="exact"/>
    </w:pPr>
    <w:rPr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065777"/>
    <w:pPr>
      <w:tabs>
        <w:tab w:val="left" w:pos="680"/>
        <w:tab w:val="right" w:leader="dot" w:pos="8494"/>
      </w:tabs>
      <w:spacing w:line="360" w:lineRule="exact"/>
      <w:ind w:left="227"/>
    </w:pPr>
  </w:style>
  <w:style w:type="paragraph" w:styleId="INNH3">
    <w:name w:val="toc 3"/>
    <w:basedOn w:val="Normal"/>
    <w:next w:val="Normal"/>
    <w:autoRedefine/>
    <w:uiPriority w:val="39"/>
    <w:unhideWhenUsed/>
    <w:rsid w:val="00065777"/>
    <w:pPr>
      <w:tabs>
        <w:tab w:val="left" w:pos="1247"/>
        <w:tab w:val="right" w:leader="dot" w:pos="8494"/>
      </w:tabs>
      <w:spacing w:line="360" w:lineRule="exact"/>
      <w:ind w:left="680"/>
    </w:pPr>
  </w:style>
  <w:style w:type="character" w:styleId="Hyperkobling">
    <w:name w:val="Hyperlink"/>
    <w:basedOn w:val="Standardskriftforavsnitt"/>
    <w:uiPriority w:val="99"/>
    <w:unhideWhenUsed/>
    <w:rsid w:val="00065777"/>
    <w:rPr>
      <w:color w:val="0072CE" w:themeColor="hyperlink"/>
      <w:u w:val="single"/>
    </w:rPr>
  </w:style>
  <w:style w:type="table" w:styleId="Lyslisteuthevingsfarge1">
    <w:name w:val="Light List Accent 1"/>
    <w:aliases w:val="Miljødir - Tabell"/>
    <w:basedOn w:val="Vanligtabell"/>
    <w:uiPriority w:val="61"/>
    <w:rsid w:val="003008D4"/>
    <w:pPr>
      <w:spacing w:after="0" w:line="240" w:lineRule="auto"/>
    </w:pPr>
    <w:tblPr>
      <w:tblStyleRowBandSize w:val="1"/>
      <w:tblStyleColBandSize w:val="1"/>
      <w:tblInd w:w="108" w:type="dxa"/>
      <w:tblBorders>
        <w:top w:val="single" w:color="005E5D" w:themeColor="accent1" w:sz="8" w:space="0"/>
        <w:left w:val="single" w:color="005E5D" w:themeColor="accent1" w:sz="8" w:space="0"/>
        <w:bottom w:val="single" w:color="005E5D" w:themeColor="accent1" w:sz="8" w:space="0"/>
        <w:right w:val="single" w:color="005E5D" w:themeColor="accent1" w:sz="8" w:space="0"/>
        <w:insideV w:val="single" w:color="auto" w:sz="4" w:space="0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005E5D" w:themeFill="accent1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5E5D" w:themeColor="accent1" w:sz="6" w:space="0"/>
          <w:left w:val="single" w:color="005E5D" w:themeColor="accent1" w:sz="8" w:space="0"/>
          <w:bottom w:val="single" w:color="005E5D" w:themeColor="accent1" w:sz="8" w:space="0"/>
          <w:right w:val="single" w:color="005E5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5E5D" w:themeColor="accent1" w:sz="8" w:space="0"/>
          <w:left w:val="single" w:color="005E5D" w:themeColor="accent1" w:sz="8" w:space="0"/>
          <w:bottom w:val="single" w:color="005E5D" w:themeColor="accent1" w:sz="8" w:space="0"/>
          <w:right w:val="single" w:color="005E5D" w:themeColor="accent1" w:sz="8" w:space="0"/>
        </w:tcBorders>
      </w:tcPr>
    </w:tblStylePr>
    <w:tblStylePr w:type="band1Horz">
      <w:tblPr/>
      <w:tcPr>
        <w:tcBorders>
          <w:top w:val="single" w:color="005E5D" w:themeColor="accent1" w:sz="8" w:space="0"/>
          <w:left w:val="single" w:color="005E5D" w:themeColor="accent1" w:sz="8" w:space="0"/>
          <w:bottom w:val="single" w:color="005E5D" w:themeColor="accent1" w:sz="8" w:space="0"/>
          <w:right w:val="single" w:color="005E5D" w:themeColor="accent1" w:sz="8" w:space="0"/>
        </w:tcBorders>
      </w:tcPr>
    </w:tblStylePr>
  </w:style>
  <w:style w:type="paragraph" w:styleId="Tabelloverskrift" w:customStyle="1">
    <w:name w:val="Tabelloverskrift"/>
    <w:basedOn w:val="Normal"/>
    <w:qFormat/>
    <w:rsid w:val="00086C49"/>
    <w:pPr>
      <w:spacing w:line="240" w:lineRule="atLeast"/>
    </w:pPr>
    <w:rPr>
      <w:rFonts w:asciiTheme="majorHAnsi" w:hAnsiTheme="majorHAnsi"/>
      <w:bCs/>
      <w:color w:val="FFFFFF" w:themeColor="background1"/>
    </w:rPr>
  </w:style>
  <w:style w:type="paragraph" w:styleId="Tabellundertittel" w:customStyle="1">
    <w:name w:val="Tabellundertittel"/>
    <w:basedOn w:val="Normal"/>
    <w:qFormat/>
    <w:rsid w:val="00163296"/>
    <w:pPr>
      <w:spacing w:line="200" w:lineRule="atLeast"/>
    </w:pPr>
    <w:rPr>
      <w:color w:val="FFFFFF" w:themeColor="background1"/>
      <w:sz w:val="16"/>
    </w:rPr>
  </w:style>
  <w:style w:type="paragraph" w:styleId="Tabelltekst" w:customStyle="1">
    <w:name w:val="Tabelltekst"/>
    <w:basedOn w:val="Normal"/>
    <w:qFormat/>
    <w:rsid w:val="002B34B0"/>
    <w:pPr>
      <w:spacing w:line="200" w:lineRule="exact"/>
    </w:pPr>
    <w:rPr>
      <w:sz w:val="17"/>
    </w:rPr>
  </w:style>
  <w:style w:type="paragraph" w:styleId="Kolofonoverskrift" w:customStyle="1">
    <w:name w:val="Kolofonoverskrift"/>
    <w:basedOn w:val="Normal"/>
    <w:rsid w:val="00086C49"/>
    <w:pPr>
      <w:spacing w:before="360" w:after="20" w:line="240" w:lineRule="auto"/>
    </w:pPr>
    <w:rPr>
      <w:rFonts w:ascii="Open Sans SemiBold" w:hAnsi="Open Sans SemiBold"/>
      <w:b/>
      <w:sz w:val="18"/>
    </w:rPr>
  </w:style>
  <w:style w:type="paragraph" w:styleId="Kolofontekst" w:customStyle="1">
    <w:name w:val="Kolofontekst"/>
    <w:basedOn w:val="Normal"/>
    <w:rsid w:val="009F0962"/>
    <w:rPr>
      <w:sz w:val="18"/>
    </w:rPr>
  </w:style>
  <w:style w:type="paragraph" w:styleId="Listeavsnitt">
    <w:name w:val="List Paragraph"/>
    <w:basedOn w:val="Normal"/>
    <w:uiPriority w:val="34"/>
    <w:qFormat/>
    <w:rsid w:val="002171C7"/>
    <w:pPr>
      <w:contextualSpacing/>
    </w:pPr>
  </w:style>
  <w:style w:type="paragraph" w:styleId="Fotnotetekst">
    <w:name w:val="footnote text"/>
    <w:basedOn w:val="Normal"/>
    <w:link w:val="FotnotetekstTegn"/>
    <w:uiPriority w:val="99"/>
    <w:rsid w:val="005614F7"/>
    <w:pPr>
      <w:spacing w:line="240" w:lineRule="atLeast"/>
    </w:pPr>
    <w:rPr>
      <w:rFonts w:eastAsiaTheme="minorHAnsi" w:cstheme="minorBidi"/>
      <w:color w:val="595959" w:themeColor="text1" w:themeTint="A6"/>
      <w:sz w:val="16"/>
    </w:rPr>
  </w:style>
  <w:style w:type="character" w:styleId="FotnotetekstTegn" w:customStyle="1">
    <w:name w:val="Fotnotetekst Tegn"/>
    <w:basedOn w:val="Standardskriftforavsnitt"/>
    <w:link w:val="Fotnotetekst"/>
    <w:uiPriority w:val="99"/>
    <w:rsid w:val="005614F7"/>
    <w:rPr>
      <w:color w:val="595959" w:themeColor="text1" w:themeTint="A6"/>
      <w:sz w:val="16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737CA"/>
    <w:rPr>
      <w:vertAlign w:val="superscript"/>
    </w:rPr>
  </w:style>
  <w:style w:type="character" w:styleId="Utheving">
    <w:name w:val="Emphasis"/>
    <w:basedOn w:val="Standardskriftforavsnitt"/>
    <w:uiPriority w:val="20"/>
    <w:qFormat/>
    <w:rsid w:val="00086C49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086C49"/>
    <w:rPr>
      <w:i/>
      <w:iCs/>
      <w:color w:val="005E5D" w:themeColor="accent1"/>
    </w:rPr>
  </w:style>
  <w:style w:type="paragraph" w:styleId="Sitat">
    <w:name w:val="Quote"/>
    <w:basedOn w:val="Normal"/>
    <w:next w:val="Normal"/>
    <w:link w:val="SitatTegn"/>
    <w:uiPriority w:val="29"/>
    <w:qFormat/>
    <w:rsid w:val="00086C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086C49"/>
    <w:rPr>
      <w:rFonts w:eastAsia="Times New Roman" w:cs="Times New Roman"/>
      <w:i/>
      <w:iCs/>
      <w:color w:val="404040" w:themeColor="text1" w:themeTint="BF"/>
      <w:sz w:val="20"/>
      <w:szCs w:val="20"/>
      <w:lang w:eastAsia="nn-NO"/>
    </w:rPr>
  </w:style>
  <w:style w:type="character" w:styleId="Sterkreferanse">
    <w:name w:val="Intense Reference"/>
    <w:basedOn w:val="Standardskriftforavsnitt"/>
    <w:uiPriority w:val="32"/>
    <w:qFormat/>
    <w:rsid w:val="00086C49"/>
    <w:rPr>
      <w:b w:val="0"/>
      <w:bCs/>
      <w:smallCaps/>
      <w:color w:val="005E5D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086C49"/>
    <w:rPr>
      <w:b w:val="0"/>
      <w:bCs/>
      <w:i/>
      <w:iCs/>
      <w:spacing w:val="5"/>
    </w:rPr>
  </w:style>
  <w:style w:type="paragraph" w:styleId="Mottaker" w:customStyle="1">
    <w:name w:val="Mottaker"/>
    <w:basedOn w:val="Normal"/>
    <w:rsid w:val="00A93940"/>
    <w:pPr>
      <w:framePr w:vSpace="170" w:hSpace="142" w:wrap="around" w:hAnchor="text" w:vAnchor="page" w:y="2269"/>
      <w:spacing w:line="240" w:lineRule="auto"/>
    </w:pPr>
  </w:style>
  <w:style w:type="paragraph" w:styleId="ref" w:customStyle="1">
    <w:name w:val="ref"/>
    <w:basedOn w:val="Normal"/>
    <w:rsid w:val="00D57883"/>
    <w:pPr>
      <w:framePr w:vSpace="170" w:hSpace="142" w:wrap="around" w:hAnchor="text" w:vAnchor="page" w:y="2269"/>
      <w:spacing w:line="180" w:lineRule="auto"/>
    </w:pPr>
    <w:rPr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2D3739"/>
    <w:rPr>
      <w:color w:val="605E5C"/>
      <w:shd w:val="clear" w:color="auto" w:fill="E1DFDD"/>
    </w:rPr>
  </w:style>
  <w:style w:type="paragraph" w:styleId="Avsender" w:customStyle="1">
    <w:name w:val="Avsender"/>
    <w:basedOn w:val="Normal"/>
    <w:rsid w:val="00ED573E"/>
    <w:pPr>
      <w:tabs>
        <w:tab w:val="left" w:pos="3459"/>
      </w:tabs>
    </w:pPr>
  </w:style>
  <w:style w:type="character" w:styleId="normaltextrun" w:customStyle="1">
    <w:name w:val="normaltextrun"/>
    <w:basedOn w:val="Standardskriftforavsnitt"/>
    <w:rsid w:val="0032346C"/>
  </w:style>
  <w:style w:type="character" w:styleId="eop" w:customStyle="1">
    <w:name w:val="eop"/>
    <w:basedOn w:val="Standardskriftforavsnitt"/>
    <w:rsid w:val="0032346C"/>
  </w:style>
  <w:style w:type="character" w:styleId="spellingerror" w:customStyle="1">
    <w:name w:val="spellingerror"/>
    <w:basedOn w:val="Standardskriftforavsnitt"/>
    <w:rsid w:val="0032346C"/>
  </w:style>
  <w:style w:type="paragraph" w:styleId="paragraph" w:customStyle="1">
    <w:name w:val="paragraph"/>
    <w:basedOn w:val="Normal"/>
    <w:rsid w:val="003234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00D5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0D57"/>
    <w:pPr>
      <w:spacing w:line="240" w:lineRule="auto"/>
    </w:p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A00D57"/>
    <w:rPr>
      <w:rFonts w:eastAsia="Times New Roman" w:cs="Times New Roman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0D5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A00D57"/>
    <w:rPr>
      <w:rFonts w:eastAsia="Times New Roman" w:cs="Times New Roman"/>
      <w:b/>
      <w:bCs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microsoft.com/office/2011/relationships/commentsExtended" Target="commentsExtended.xm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tyles" Target="styles.xml" Id="rId7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theme" Target="theme/theme1.xml" Id="rId24" /><Relationship Type="http://schemas.openxmlformats.org/officeDocument/2006/relationships/customXml" Target="../customXml/item5.xml" Id="rId5" /><Relationship Type="http://schemas.microsoft.com/office/2011/relationships/people" Target="people.xml" Id="rId23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6/09/relationships/commentsIds" Target="commentsIds.xml" Id="rId14" /><Relationship Type="http://schemas.openxmlformats.org/officeDocument/2006/relationships/fontTable" Target="fontTable.xml" Id="rId22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san\AppData\Local\Temp\Temp1_Brevmaler_Miljdirektoratet.zip\Brevmaler_Miljdirektoratet\Mdir_brevmal_NN.dotx" TargetMode="External"/></Relationships>
</file>

<file path=word/theme/theme1.xml><?xml version="1.0" encoding="utf-8"?>
<a:theme xmlns:a="http://schemas.openxmlformats.org/drawingml/2006/main" name="Office Theme">
  <a:themeElements>
    <a:clrScheme name="Miljødirektoratet">
      <a:dk1>
        <a:srgbClr val="000000"/>
      </a:dk1>
      <a:lt1>
        <a:srgbClr val="FFFFFF"/>
      </a:lt1>
      <a:dk2>
        <a:srgbClr val="005E5D"/>
      </a:dk2>
      <a:lt2>
        <a:srgbClr val="FCFAF6"/>
      </a:lt2>
      <a:accent1>
        <a:srgbClr val="005E5D"/>
      </a:accent1>
      <a:accent2>
        <a:srgbClr val="337E7D"/>
      </a:accent2>
      <a:accent3>
        <a:srgbClr val="40C1AC"/>
      </a:accent3>
      <a:accent4>
        <a:srgbClr val="D86018"/>
      </a:accent4>
      <a:accent5>
        <a:srgbClr val="EFBE7D"/>
      </a:accent5>
      <a:accent6>
        <a:srgbClr val="F5F1E5"/>
      </a:accent6>
      <a:hlink>
        <a:srgbClr val="0072CE"/>
      </a:hlink>
      <a:folHlink>
        <a:srgbClr val="B9D9EB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006964"/>
        </a:solidFill>
        <a:ln w="6350">
          <a:noFill/>
        </a:ln>
        <a:effectLst/>
      </a:spPr>
      <a:bodyPr rot="0" spcFirstLastPara="0" vertOverflow="overflow" horzOverflow="overflow" vert="horz" wrap="square" lIns="144000" tIns="288000" rIns="144000" bIns="288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tittel/>
  <pubnr/>
  <mnummer/>
  <aar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prettetdato xmlns="1c246148-af6b-47f5-be5c-77ef4a568c0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3EF74700B5E45B7215160AB5081FB" ma:contentTypeVersion="14" ma:contentTypeDescription="Opprett et nytt dokument." ma:contentTypeScope="" ma:versionID="ea32b49e90cc23dc928cdccfcd306cad">
  <xsd:schema xmlns:xsd="http://www.w3.org/2001/XMLSchema" xmlns:xs="http://www.w3.org/2001/XMLSchema" xmlns:p="http://schemas.microsoft.com/office/2006/metadata/properties" xmlns:ns2="1c246148-af6b-47f5-be5c-77ef4a568c0c" xmlns:ns3="77c66926-de0b-4319-80b8-6d398cb81c82" targetNamespace="http://schemas.microsoft.com/office/2006/metadata/properties" ma:root="true" ma:fieldsID="eaadf76c06770c3f6921cb065e290081" ns2:_="" ns3:_="">
    <xsd:import namespace="1c246148-af6b-47f5-be5c-77ef4a568c0c"/>
    <xsd:import namespace="77c66926-de0b-4319-80b8-6d398cb81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Opprettetdat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46148-af6b-47f5-be5c-77ef4a56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prettetdato" ma:index="20" nillable="true" ma:displayName="Opprettet dato" ma:format="DateOnly" ma:internalName="Opprettetdato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6926-de0b-4319-80b8-6d398cb81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DE65D-5C7D-4552-BEA1-AA9A5215F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1B7BA-516A-49D2-84BB-961ED454A501}">
  <ds:schemaRefs/>
</ds:datastoreItem>
</file>

<file path=customXml/itemProps3.xml><?xml version="1.0" encoding="utf-8"?>
<ds:datastoreItem xmlns:ds="http://schemas.openxmlformats.org/officeDocument/2006/customXml" ds:itemID="{67EB531C-B64F-4BAD-A81A-07D3951E2029}">
  <ds:schemaRefs>
    <ds:schemaRef ds:uri="http://purl.org/dc/terms/"/>
    <ds:schemaRef ds:uri="1c246148-af6b-47f5-be5c-77ef4a568c0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7c66926-de0b-4319-80b8-6d398cb81c8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B21B1F-D927-4ABE-A1D9-628BF9E43E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BCA9B0-30EF-4184-A717-842B0EFFA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46148-af6b-47f5-be5c-77ef4a568c0c"/>
    <ds:schemaRef ds:uri="77c66926-de0b-4319-80b8-6d398cb8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Mdir_brevmal_NN</ap:Template>
  <ap:Application>Microsoft Word for the web</ap:Application>
  <ap:DocSecurity>0</ap:DocSecurity>
  <ap:PresentationFormat/>
  <ap:ScaleCrop>false</ap:ScaleCrop>
  <ap:Company>Miljødirektoratet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Guri Sandvik</dc:creator>
  <keywords/>
  <dc:description/>
  <lastModifiedBy>Eva Lindgaard</lastModifiedBy>
  <revision>10</revision>
  <dcterms:created xsi:type="dcterms:W3CDTF">2021-08-17T06:56:00.0000000Z</dcterms:created>
  <dcterms:modified xsi:type="dcterms:W3CDTF">2021-09-20T12:26:06.5252375Z</dcterms:modified>
  <dc:language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0x010100F8A3EF74700B5E45B7215160AB5081FB</vt:lpwstr>
  </property>
</Properties>
</file>